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11" w:rsidRPr="00260ADB" w:rsidRDefault="007B5811" w:rsidP="00260ADB">
      <w:pPr>
        <w:spacing w:line="240" w:lineRule="auto"/>
        <w:ind w:firstLine="720"/>
        <w:jc w:val="center"/>
        <w:rPr>
          <w:rFonts w:ascii="Georgia" w:hAnsi="Georgia" w:cs="Georgia"/>
          <w:b/>
          <w:bCs/>
          <w:sz w:val="28"/>
          <w:szCs w:val="28"/>
          <w:lang w:val="mn-MN"/>
        </w:rPr>
      </w:pPr>
      <w:r w:rsidRPr="00260ADB">
        <w:rPr>
          <w:rFonts w:ascii="Georgia" w:hAnsi="Georgia" w:cs="Georgia"/>
          <w:b/>
          <w:bCs/>
          <w:sz w:val="28"/>
          <w:szCs w:val="28"/>
          <w:lang w:val="mn-MN"/>
        </w:rPr>
        <w:t xml:space="preserve">Утга Зохиолын Дээд Сургууль </w:t>
      </w:r>
      <w:r w:rsidRPr="00260ADB">
        <w:rPr>
          <w:rFonts w:ascii="Arial" w:hAnsi="Arial" w:cs="Arial"/>
          <w:b/>
          <w:bCs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b/>
          <w:bCs/>
          <w:sz w:val="28"/>
          <w:szCs w:val="28"/>
          <w:lang w:val="mn-MN"/>
        </w:rPr>
        <w:t>сгэн байгуулагдсаны 85 жилийн ой,</w:t>
      </w:r>
    </w:p>
    <w:p w:rsidR="007B5811" w:rsidRPr="00260ADB" w:rsidRDefault="007B5811" w:rsidP="00260ADB">
      <w:pPr>
        <w:spacing w:line="240" w:lineRule="auto"/>
        <w:ind w:firstLine="720"/>
        <w:jc w:val="center"/>
        <w:rPr>
          <w:rFonts w:ascii="Georgia" w:hAnsi="Georgia" w:cs="Georgia"/>
          <w:b/>
          <w:bCs/>
          <w:sz w:val="28"/>
          <w:szCs w:val="28"/>
          <w:lang w:val="mn-MN"/>
        </w:rPr>
      </w:pPr>
      <w:r w:rsidRPr="00260ADB">
        <w:rPr>
          <w:rFonts w:ascii="Georgia" w:hAnsi="Georgia" w:cs="Georgia"/>
          <w:b/>
          <w:bCs/>
          <w:sz w:val="28"/>
          <w:szCs w:val="28"/>
          <w:lang w:val="mn-MN"/>
        </w:rPr>
        <w:t xml:space="preserve"> тус сургуулийг  </w:t>
      </w:r>
      <w:r w:rsidRPr="00260ADB">
        <w:rPr>
          <w:rFonts w:ascii="Arial" w:hAnsi="Arial" w:cs="Arial"/>
          <w:b/>
          <w:bCs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b/>
          <w:bCs/>
          <w:sz w:val="28"/>
          <w:szCs w:val="28"/>
          <w:lang w:val="mn-MN"/>
        </w:rPr>
        <w:t>ндэслэгч А.М.Горькийн мэндэлсний 150 жилийн ойд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b/>
          <w:bCs/>
          <w:i/>
          <w:iCs/>
          <w:sz w:val="28"/>
          <w:szCs w:val="28"/>
          <w:lang w:val="mn-MN"/>
        </w:rPr>
      </w:pP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b/>
          <w:bCs/>
          <w:i/>
          <w:iCs/>
          <w:sz w:val="28"/>
          <w:szCs w:val="28"/>
          <w:lang w:val="mn-MN"/>
        </w:rPr>
      </w:pPr>
      <w:r w:rsidRPr="00260ADB">
        <w:rPr>
          <w:rFonts w:ascii="Georgia" w:hAnsi="Georgia" w:cs="Georgia"/>
          <w:b/>
          <w:bCs/>
          <w:i/>
          <w:iCs/>
          <w:sz w:val="28"/>
          <w:szCs w:val="28"/>
          <w:lang w:val="mn-MN"/>
        </w:rPr>
        <w:t xml:space="preserve">                   “Оюутан-2018” Утга зохиолын уралдаант шалгаруулалтын журам 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ОХУ-ын Москва хотын А.М.Горькийн нэрэмжит Утга зохиолын дээд сургууль, т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ний дэргэдэх 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ндэстн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>дийн утга зохиолын ордны з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гээс тус сургуульд суралцахыг х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сэж буй утга зохиолын авъяастай, 2018 онд дунд сургууль т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>гс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>х сурагчид болон 30 х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ртэлх насны залуусын дунд уран зохиолын уралтдаант шалгаруулалт зарлаж байна. </w:t>
      </w:r>
      <w:r w:rsidRPr="00260ADB">
        <w:rPr>
          <w:rFonts w:ascii="Georgia" w:hAnsi="Georgia" w:cs="Georgia"/>
          <w:sz w:val="28"/>
          <w:szCs w:val="28"/>
          <w:lang w:val="ru-RU"/>
        </w:rPr>
        <w:t>(</w:t>
      </w:r>
      <w:r w:rsidRPr="00260ADB">
        <w:rPr>
          <w:rFonts w:ascii="Georgia" w:hAnsi="Georgia" w:cs="Georgia"/>
          <w:sz w:val="28"/>
          <w:szCs w:val="28"/>
          <w:lang w:val="mn-MN"/>
        </w:rPr>
        <w:t>Хаяг: Россия, Москва, Тверской бульвар, 25</w:t>
      </w:r>
      <w:r w:rsidRPr="00260ADB">
        <w:rPr>
          <w:rFonts w:ascii="Georgia" w:hAnsi="Georgia" w:cs="Georgia"/>
          <w:sz w:val="28"/>
          <w:szCs w:val="28"/>
          <w:lang w:val="ru-RU"/>
        </w:rPr>
        <w:t>;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 метро “Пушкинская”, “Чеховская”, “Горьковская”/ “Тверская”/</w:t>
      </w:r>
      <w:r w:rsidRPr="00260ADB">
        <w:rPr>
          <w:rFonts w:ascii="Georgia" w:hAnsi="Georgia" w:cs="Georgia"/>
          <w:sz w:val="28"/>
          <w:szCs w:val="28"/>
          <w:lang w:val="ru-RU"/>
        </w:rPr>
        <w:t>)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. 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 xml:space="preserve">Уралдаант шалгаруулалтад оролцогсод нь дараах шаардлагыг хангасан байна: </w:t>
      </w:r>
    </w:p>
    <w:p w:rsidR="007B5811" w:rsidRPr="00260ADB" w:rsidRDefault="007B5811" w:rsidP="00260ADB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ргэлжилсэн 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гийн зохиол (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>г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>ллэг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>д, богино хэмжээний тууж), нийт хэмжээ 60-80 мянган тэмдэгт (зай авсантайгаа); хэрэв уг зохиол нь орос хэл дээр бичигдээг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й бол зохиолын эх болон орчуулгыг хавсаргана (хадмал орчуулга байж болно);</w:t>
      </w:r>
    </w:p>
    <w:p w:rsidR="007B5811" w:rsidRPr="00260ADB" w:rsidRDefault="007B5811" w:rsidP="00260ADB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Яруу найргийн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тээл нь 500-700 м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>р байна; хэрэв тухайн ш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лг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>д нь орос хэл дээр бичигдээг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й бол эх зохиолыг хадмал орчуулгын хамт хавсаргана;</w:t>
      </w:r>
    </w:p>
    <w:p w:rsidR="007B5811" w:rsidRPr="00260ADB" w:rsidRDefault="007B5811" w:rsidP="00260ADB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Ж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жгийн зохиол нь 45-80 мянган тэмдэгт байна (зай авсантайгаа); хэрэв уг ж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жиг нь орос хэл дээр бичигдээг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й бол эх зохиол болон орчуулгыг хавсаргана;</w:t>
      </w:r>
    </w:p>
    <w:p w:rsidR="007B5811" w:rsidRPr="00260ADB" w:rsidRDefault="007B5811" w:rsidP="00260ADB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Орос болон З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>вл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>лтийн зохиолч, яруу найрагчдын уран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тээл, утга зохиолын асуудлын талаар бичсэн ш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>мж судлалын 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тээл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>д; орос хэл дээр бичигдээг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й бол эх зохиолыг хадмал орчуулгын хамт хавсаргана, нийт хэмжээ 50-60 мянган тэмдэгт байна; (зай авсантайгаа).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b/>
          <w:bCs/>
          <w:sz w:val="28"/>
          <w:szCs w:val="28"/>
          <w:lang w:val="mn-MN"/>
        </w:rPr>
      </w:pPr>
      <w:r w:rsidRPr="00260ADB">
        <w:rPr>
          <w:rFonts w:ascii="Georgia" w:hAnsi="Georgia" w:cs="Georgia"/>
          <w:b/>
          <w:bCs/>
          <w:sz w:val="28"/>
          <w:szCs w:val="28"/>
          <w:lang w:val="mn-MN"/>
        </w:rPr>
        <w:t>Б</w:t>
      </w:r>
      <w:r w:rsidRPr="00260ADB">
        <w:rPr>
          <w:rFonts w:ascii="Arial" w:hAnsi="Arial" w:cs="Arial"/>
          <w:b/>
          <w:bCs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b/>
          <w:bCs/>
          <w:sz w:val="28"/>
          <w:szCs w:val="28"/>
          <w:lang w:val="mn-MN"/>
        </w:rPr>
        <w:t>тээлийн эх бэлтгэлд тавигдах шаардлага: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Уралдаант ир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>лсэн х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сэлт болон бусад бичиг баримт нь  тусдаа гурван файлаас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рдэнэ: </w:t>
      </w:r>
    </w:p>
    <w:p w:rsidR="007B5811" w:rsidRPr="00260ADB" w:rsidRDefault="007B5811" w:rsidP="00260ADB">
      <w:pPr>
        <w:pStyle w:val="ListParagraph"/>
        <w:numPr>
          <w:ilvl w:val="0"/>
          <w:numId w:val="2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Оролцогчийн нэр</w:t>
      </w:r>
      <w:r w:rsidRPr="00260ADB">
        <w:rPr>
          <w:rFonts w:ascii="Georgia" w:hAnsi="Georgia" w:cs="Georgia"/>
          <w:sz w:val="28"/>
          <w:szCs w:val="28"/>
        </w:rPr>
        <w:t xml:space="preserve"> _ </w:t>
      </w:r>
      <w:r w:rsidRPr="00260ADB">
        <w:rPr>
          <w:rFonts w:ascii="Georgia" w:hAnsi="Georgia" w:cs="Georgia"/>
          <w:sz w:val="28"/>
          <w:szCs w:val="28"/>
          <w:lang w:val="mn-MN"/>
        </w:rPr>
        <w:t>Х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сэлт </w:t>
      </w:r>
    </w:p>
    <w:p w:rsidR="007B5811" w:rsidRPr="00260ADB" w:rsidRDefault="007B5811" w:rsidP="00260ADB">
      <w:pPr>
        <w:pStyle w:val="ListParagraph"/>
        <w:numPr>
          <w:ilvl w:val="0"/>
          <w:numId w:val="2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Оролцогчийн нэр</w:t>
      </w:r>
      <w:r w:rsidRPr="00260ADB">
        <w:rPr>
          <w:rFonts w:ascii="Georgia" w:hAnsi="Georgia" w:cs="Georgia"/>
          <w:sz w:val="28"/>
          <w:szCs w:val="28"/>
        </w:rPr>
        <w:t xml:space="preserve"> _ 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Намтар </w:t>
      </w:r>
    </w:p>
    <w:p w:rsidR="007B5811" w:rsidRPr="00260ADB" w:rsidRDefault="007B5811" w:rsidP="00260ADB">
      <w:pPr>
        <w:pStyle w:val="ListParagraph"/>
        <w:numPr>
          <w:ilvl w:val="0"/>
          <w:numId w:val="2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Оролцогчийн нэр _ Зохиолын нэр  (тухайн т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вэр дэх эхний зохиолын гарчгийн эхний хоёр 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сэг). Жишээ нь: 1. Дорж</w:t>
      </w:r>
      <w:r w:rsidRPr="00260ADB">
        <w:rPr>
          <w:rFonts w:ascii="Georgia" w:hAnsi="Georgia" w:cs="Georgia"/>
          <w:sz w:val="28"/>
          <w:szCs w:val="28"/>
        </w:rPr>
        <w:t>_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 х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сэлт, 2. Дорж</w:t>
      </w:r>
      <w:r w:rsidRPr="00260ADB">
        <w:rPr>
          <w:rFonts w:ascii="Georgia" w:hAnsi="Georgia" w:cs="Georgia"/>
          <w:sz w:val="28"/>
          <w:szCs w:val="28"/>
        </w:rPr>
        <w:t>_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 намтар</w:t>
      </w:r>
      <w:r w:rsidRPr="00260ADB">
        <w:rPr>
          <w:rFonts w:ascii="Georgia" w:hAnsi="Georgia" w:cs="Georgia"/>
          <w:sz w:val="28"/>
          <w:szCs w:val="28"/>
        </w:rPr>
        <w:t>;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 3. Дорж</w:t>
      </w:r>
      <w:r w:rsidRPr="00260ADB">
        <w:rPr>
          <w:rFonts w:ascii="Georgia" w:hAnsi="Georgia" w:cs="Georgia"/>
          <w:sz w:val="28"/>
          <w:szCs w:val="28"/>
        </w:rPr>
        <w:t>_</w:t>
      </w:r>
      <w:r w:rsidRPr="00260ADB">
        <w:rPr>
          <w:rFonts w:ascii="Georgia" w:hAnsi="Georgia" w:cs="Georgia"/>
          <w:sz w:val="28"/>
          <w:szCs w:val="28"/>
          <w:lang w:val="mn-MN"/>
        </w:rPr>
        <w:t>Эх орон.</w:t>
      </w:r>
    </w:p>
    <w:p w:rsidR="007B5811" w:rsidRPr="00260ADB" w:rsidRDefault="007B5811" w:rsidP="00260ADB">
      <w:pPr>
        <w:spacing w:line="240" w:lineRule="auto"/>
        <w:ind w:firstLine="720"/>
        <w:rPr>
          <w:rFonts w:ascii="Georgia" w:hAnsi="Georgia" w:cs="Georgia"/>
          <w:sz w:val="28"/>
          <w:szCs w:val="28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 xml:space="preserve">                                                                                </w:t>
      </w:r>
      <w:r w:rsidRPr="00260ADB">
        <w:rPr>
          <w:rFonts w:ascii="Georgia" w:hAnsi="Georgia" w:cs="Georgia"/>
          <w:sz w:val="28"/>
          <w:szCs w:val="28"/>
        </w:rPr>
        <w:t>***</w:t>
      </w:r>
    </w:p>
    <w:p w:rsidR="007B5811" w:rsidRPr="00260ADB" w:rsidRDefault="007B5811" w:rsidP="00260ADB">
      <w:pPr>
        <w:pStyle w:val="ListParagraph"/>
        <w:numPr>
          <w:ilvl w:val="0"/>
          <w:numId w:val="3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Оролцогчийн х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сэлт </w:t>
      </w:r>
      <w:r w:rsidRPr="00260ADB">
        <w:rPr>
          <w:rFonts w:ascii="Georgia" w:hAnsi="Georgia" w:cs="Georgia"/>
          <w:sz w:val="28"/>
          <w:szCs w:val="28"/>
        </w:rPr>
        <w:t>(х</w:t>
      </w:r>
      <w:r w:rsidRPr="00260ADB">
        <w:rPr>
          <w:rFonts w:ascii="Arial" w:hAnsi="Arial" w:cs="Arial"/>
          <w:sz w:val="28"/>
          <w:szCs w:val="28"/>
        </w:rPr>
        <w:t>ү</w:t>
      </w:r>
      <w:r w:rsidRPr="00260ADB">
        <w:rPr>
          <w:rFonts w:ascii="Georgia" w:hAnsi="Georgia" w:cs="Georgia"/>
          <w:sz w:val="28"/>
          <w:szCs w:val="28"/>
        </w:rPr>
        <w:t xml:space="preserve">сэлт </w:t>
      </w:r>
      <w:r w:rsidRPr="00260ADB">
        <w:rPr>
          <w:rFonts w:ascii="Arial" w:hAnsi="Arial" w:cs="Arial"/>
          <w:sz w:val="28"/>
          <w:szCs w:val="28"/>
        </w:rPr>
        <w:t>ү</w:t>
      </w:r>
      <w:r w:rsidRPr="00260ADB">
        <w:rPr>
          <w:rFonts w:ascii="Georgia" w:hAnsi="Georgia" w:cs="Georgia"/>
          <w:sz w:val="28"/>
          <w:szCs w:val="28"/>
        </w:rPr>
        <w:t>г</w:t>
      </w:r>
      <w:r w:rsidRPr="00260ADB">
        <w:rPr>
          <w:rFonts w:ascii="Arial" w:hAnsi="Arial" w:cs="Arial"/>
          <w:sz w:val="28"/>
          <w:szCs w:val="28"/>
        </w:rPr>
        <w:t>ү</w:t>
      </w:r>
      <w:r w:rsidRPr="00260ADB">
        <w:rPr>
          <w:rFonts w:ascii="Georgia" w:hAnsi="Georgia" w:cs="Georgia"/>
          <w:sz w:val="28"/>
          <w:szCs w:val="28"/>
        </w:rPr>
        <w:t>й б</w:t>
      </w:r>
      <w:r w:rsidRPr="00260ADB">
        <w:rPr>
          <w:rFonts w:ascii="Arial" w:hAnsi="Arial" w:cs="Arial"/>
          <w:sz w:val="28"/>
          <w:szCs w:val="28"/>
        </w:rPr>
        <w:t>ү</w:t>
      </w:r>
      <w:r w:rsidRPr="00260ADB">
        <w:rPr>
          <w:rFonts w:ascii="Georgia" w:hAnsi="Georgia" w:cs="Georgia"/>
          <w:sz w:val="28"/>
          <w:szCs w:val="28"/>
        </w:rPr>
        <w:t>тээлийг х</w:t>
      </w:r>
      <w:r w:rsidRPr="00260ADB">
        <w:rPr>
          <w:rFonts w:ascii="Arial" w:hAnsi="Arial" w:cs="Arial"/>
          <w:sz w:val="28"/>
          <w:szCs w:val="28"/>
        </w:rPr>
        <w:t>ү</w:t>
      </w:r>
      <w:r w:rsidRPr="00260ADB">
        <w:rPr>
          <w:rFonts w:ascii="Georgia" w:hAnsi="Georgia" w:cs="Georgia"/>
          <w:sz w:val="28"/>
          <w:szCs w:val="28"/>
        </w:rPr>
        <w:t>лээж авахг</w:t>
      </w:r>
      <w:r w:rsidRPr="00260ADB">
        <w:rPr>
          <w:rFonts w:ascii="Arial" w:hAnsi="Arial" w:cs="Arial"/>
          <w:sz w:val="28"/>
          <w:szCs w:val="28"/>
        </w:rPr>
        <w:t>ү</w:t>
      </w:r>
      <w:r w:rsidRPr="00260ADB">
        <w:rPr>
          <w:rFonts w:ascii="Georgia" w:hAnsi="Georgia" w:cs="Georgia"/>
          <w:sz w:val="28"/>
          <w:szCs w:val="28"/>
        </w:rPr>
        <w:t>й, х</w:t>
      </w:r>
      <w:r w:rsidRPr="00260ADB">
        <w:rPr>
          <w:rFonts w:ascii="Arial" w:hAnsi="Arial" w:cs="Arial"/>
          <w:sz w:val="28"/>
          <w:szCs w:val="28"/>
        </w:rPr>
        <w:t>ү</w:t>
      </w:r>
      <w:r w:rsidRPr="00260ADB">
        <w:rPr>
          <w:rFonts w:ascii="Georgia" w:hAnsi="Georgia" w:cs="Georgia"/>
          <w:sz w:val="28"/>
          <w:szCs w:val="28"/>
        </w:rPr>
        <w:t xml:space="preserve">сэлт 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илгээсэн тохиолдолд </w:t>
      </w:r>
      <w:r w:rsidRPr="00260ADB">
        <w:rPr>
          <w:rFonts w:ascii="Georgia" w:hAnsi="Georgia" w:cs="Georgia"/>
          <w:sz w:val="28"/>
          <w:szCs w:val="28"/>
        </w:rPr>
        <w:t>энэх</w:t>
      </w:r>
      <w:r w:rsidRPr="00260ADB">
        <w:rPr>
          <w:rFonts w:ascii="Arial" w:hAnsi="Arial" w:cs="Arial"/>
          <w:sz w:val="28"/>
          <w:szCs w:val="28"/>
        </w:rPr>
        <w:t>үү</w:t>
      </w:r>
      <w:r w:rsidRPr="00260ADB">
        <w:rPr>
          <w:rFonts w:ascii="Georgia" w:hAnsi="Georgia" w:cs="Georgia"/>
          <w:sz w:val="28"/>
          <w:szCs w:val="28"/>
        </w:rPr>
        <w:t xml:space="preserve"> уралдаант шалгаруулалтын н</w:t>
      </w:r>
      <w:r w:rsidRPr="00260ADB">
        <w:rPr>
          <w:rFonts w:ascii="Arial" w:hAnsi="Arial" w:cs="Arial"/>
          <w:sz w:val="28"/>
          <w:szCs w:val="28"/>
        </w:rPr>
        <w:t>ө</w:t>
      </w:r>
      <w:r w:rsidRPr="00260ADB">
        <w:rPr>
          <w:rFonts w:ascii="Georgia" w:hAnsi="Georgia" w:cs="Georgia"/>
          <w:sz w:val="28"/>
          <w:szCs w:val="28"/>
        </w:rPr>
        <w:t>хцлийг х</w:t>
      </w:r>
      <w:r w:rsidRPr="00260ADB">
        <w:rPr>
          <w:rFonts w:ascii="Arial" w:hAnsi="Arial" w:cs="Arial"/>
          <w:sz w:val="28"/>
          <w:szCs w:val="28"/>
        </w:rPr>
        <w:t>ү</w:t>
      </w:r>
      <w:r w:rsidRPr="00260ADB">
        <w:rPr>
          <w:rFonts w:ascii="Georgia" w:hAnsi="Georgia" w:cs="Georgia"/>
          <w:sz w:val="28"/>
          <w:szCs w:val="28"/>
        </w:rPr>
        <w:t>лээн з</w:t>
      </w:r>
      <w:r w:rsidRPr="00260ADB">
        <w:rPr>
          <w:rFonts w:ascii="Arial" w:hAnsi="Arial" w:cs="Arial"/>
          <w:sz w:val="28"/>
          <w:szCs w:val="28"/>
        </w:rPr>
        <w:t>ө</w:t>
      </w:r>
      <w:r w:rsidRPr="00260ADB">
        <w:rPr>
          <w:rFonts w:ascii="Georgia" w:hAnsi="Georgia" w:cs="Georgia"/>
          <w:sz w:val="28"/>
          <w:szCs w:val="28"/>
        </w:rPr>
        <w:t>вш</w:t>
      </w:r>
      <w:r w:rsidRPr="00260ADB">
        <w:rPr>
          <w:rFonts w:ascii="Arial" w:hAnsi="Arial" w:cs="Arial"/>
          <w:sz w:val="28"/>
          <w:szCs w:val="28"/>
        </w:rPr>
        <w:t>өө</w:t>
      </w:r>
      <w:r w:rsidRPr="00260ADB">
        <w:rPr>
          <w:rFonts w:ascii="Georgia" w:hAnsi="Georgia" w:cs="Georgia"/>
          <w:sz w:val="28"/>
          <w:szCs w:val="28"/>
        </w:rPr>
        <w:t>рс</w:t>
      </w:r>
      <w:r w:rsidRPr="00260ADB">
        <w:rPr>
          <w:rFonts w:ascii="Georgia" w:hAnsi="Georgia" w:cs="Georgia"/>
          <w:sz w:val="28"/>
          <w:szCs w:val="28"/>
          <w:lang w:val="mn-MN"/>
        </w:rPr>
        <w:t>нийг нотлох болно</w:t>
      </w:r>
      <w:r w:rsidRPr="00260ADB">
        <w:rPr>
          <w:rFonts w:ascii="Georgia" w:hAnsi="Georgia" w:cs="Georgia"/>
          <w:sz w:val="28"/>
          <w:szCs w:val="28"/>
        </w:rPr>
        <w:t>);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 Тухайн х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сэлтэд оролцогчийн овог, нэр, т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>рс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н он, сар, иргэншил, боловсрол, оршин сууж буй хаяг, </w:t>
      </w:r>
      <w:r w:rsidRPr="00260ADB">
        <w:rPr>
          <w:rFonts w:ascii="Georgia" w:hAnsi="Georgia" w:cs="Georgia"/>
          <w:sz w:val="28"/>
          <w:szCs w:val="28"/>
        </w:rPr>
        <w:t>(</w:t>
      </w:r>
      <w:r w:rsidRPr="00260ADB">
        <w:rPr>
          <w:rFonts w:ascii="Georgia" w:hAnsi="Georgia" w:cs="Georgia"/>
          <w:sz w:val="28"/>
          <w:szCs w:val="28"/>
          <w:lang w:val="mn-MN"/>
        </w:rPr>
        <w:t>шуудангийн хаяг</w:t>
      </w:r>
      <w:r w:rsidRPr="00260ADB">
        <w:rPr>
          <w:rFonts w:ascii="Georgia" w:hAnsi="Georgia" w:cs="Georgia"/>
          <w:sz w:val="28"/>
          <w:szCs w:val="28"/>
        </w:rPr>
        <w:t>)</w:t>
      </w:r>
      <w:r w:rsidRPr="00260ADB">
        <w:rPr>
          <w:rFonts w:ascii="Georgia" w:hAnsi="Georgia" w:cs="Georgia"/>
          <w:sz w:val="28"/>
          <w:szCs w:val="28"/>
          <w:lang w:val="mn-MN"/>
        </w:rPr>
        <w:t>, холбогдох утасны дугаар, цахим шуудангийн хаягийг тодорхой бичсэн байх</w:t>
      </w:r>
      <w:r w:rsidRPr="00260ADB">
        <w:rPr>
          <w:rFonts w:ascii="Georgia" w:hAnsi="Georgia" w:cs="Georgia"/>
          <w:sz w:val="28"/>
          <w:szCs w:val="28"/>
        </w:rPr>
        <w:t>;</w:t>
      </w:r>
    </w:p>
    <w:p w:rsidR="007B5811" w:rsidRPr="00260ADB" w:rsidRDefault="007B5811" w:rsidP="00260ADB">
      <w:pPr>
        <w:pStyle w:val="ListParagraph"/>
        <w:numPr>
          <w:ilvl w:val="0"/>
          <w:numId w:val="3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Товч намтар,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тээлийн жагсаалт (хэрэв байгаа бол);</w:t>
      </w:r>
    </w:p>
    <w:p w:rsidR="007B5811" w:rsidRPr="00260ADB" w:rsidRDefault="007B5811" w:rsidP="00260ADB">
      <w:pPr>
        <w:pStyle w:val="ListParagraph"/>
        <w:numPr>
          <w:ilvl w:val="0"/>
          <w:numId w:val="3"/>
        </w:numPr>
        <w:spacing w:line="240" w:lineRule="auto"/>
        <w:ind w:left="0"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>Уралдаант шалгаруулалтад илгээж буй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тээл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д. 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 xml:space="preserve">*** 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ab/>
        <w:t>Уралдаанд оролцогчдын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тээлийг х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лээн авах эцсийн хугацаа </w:t>
      </w:r>
      <w:r w:rsidRPr="00260ADB">
        <w:rPr>
          <w:rFonts w:ascii="Georgia" w:hAnsi="Georgia" w:cs="Georgia"/>
          <w:b/>
          <w:bCs/>
          <w:sz w:val="28"/>
          <w:szCs w:val="28"/>
          <w:lang w:val="mn-MN"/>
        </w:rPr>
        <w:t>2018.01.20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-ны 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>др</w:t>
      </w:r>
      <w:r w:rsidRPr="00260ADB">
        <w:rPr>
          <w:rFonts w:ascii="Arial" w:hAnsi="Arial" w:cs="Arial"/>
          <w:sz w:val="28"/>
          <w:szCs w:val="28"/>
          <w:lang w:val="mn-MN"/>
        </w:rPr>
        <w:t>өө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р тасалбар болно. 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ab/>
        <w:t>Дээрх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тээл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дийг </w:t>
      </w:r>
      <w:hyperlink r:id="rId5" w:history="1">
        <w:r w:rsidRPr="00260ADB">
          <w:rPr>
            <w:rStyle w:val="Hyperlink"/>
            <w:rFonts w:ascii="Georgia" w:hAnsi="Georgia" w:cs="Georgia"/>
            <w:sz w:val="28"/>
            <w:szCs w:val="28"/>
            <w:lang w:val="mn-MN"/>
          </w:rPr>
          <w:t>konkurs@litinstitut.ru</w:t>
        </w:r>
      </w:hyperlink>
      <w:r w:rsidRPr="00260ADB">
        <w:rPr>
          <w:rFonts w:ascii="Georgia" w:hAnsi="Georgia" w:cs="Georgia"/>
          <w:sz w:val="28"/>
          <w:szCs w:val="28"/>
          <w:lang w:val="mn-MN"/>
        </w:rPr>
        <w:t xml:space="preserve"> болон </w:t>
      </w:r>
      <w:hyperlink r:id="rId6" w:history="1">
        <w:r w:rsidRPr="00260ADB">
          <w:rPr>
            <w:rStyle w:val="Hyperlink"/>
            <w:rFonts w:ascii="Georgia" w:hAnsi="Georgia" w:cs="Georgia"/>
            <w:sz w:val="28"/>
            <w:szCs w:val="28"/>
            <w:lang w:val="mn-MN"/>
          </w:rPr>
          <w:t>mongol.translators@gmail.com</w:t>
        </w:r>
      </w:hyperlink>
      <w:r w:rsidRPr="00260ADB">
        <w:rPr>
          <w:rFonts w:ascii="Georgia" w:hAnsi="Georgia" w:cs="Georgia"/>
          <w:sz w:val="28"/>
          <w:szCs w:val="28"/>
          <w:lang w:val="mn-MN"/>
        </w:rPr>
        <w:t xml:space="preserve">   цахим шуудангийн хаяг руу: Оюутан-2018 гэсэн нэр </w:t>
      </w:r>
      <w:r w:rsidRPr="00260ADB">
        <w:rPr>
          <w:rFonts w:ascii="Arial" w:hAnsi="Arial" w:cs="Arial"/>
          <w:sz w:val="28"/>
          <w:szCs w:val="28"/>
          <w:lang w:val="mn-MN"/>
        </w:rPr>
        <w:t>ө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гч давхар илгээнэ 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. 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  <w:r w:rsidRPr="00260ADB">
        <w:rPr>
          <w:rFonts w:ascii="Georgia" w:hAnsi="Georgia" w:cs="Georgia"/>
          <w:sz w:val="28"/>
          <w:szCs w:val="28"/>
          <w:lang w:val="mn-MN"/>
        </w:rPr>
        <w:tab/>
        <w:t>Энэх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 уралдаант шалгаруулалтад б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тээл нь шалгарагсдыг Утга зохиолын дээд сургуульд элсэн суралцахад  дэмжлэг </w:t>
      </w:r>
      <w:r w:rsidRPr="00260ADB">
        <w:rPr>
          <w:rFonts w:ascii="Arial" w:hAnsi="Arial" w:cs="Arial"/>
          <w:sz w:val="28"/>
          <w:szCs w:val="28"/>
          <w:lang w:val="mn-MN"/>
        </w:rPr>
        <w:t>ү</w:t>
      </w:r>
      <w:r w:rsidRPr="00260ADB">
        <w:rPr>
          <w:rFonts w:ascii="Georgia" w:hAnsi="Georgia" w:cs="Georgia"/>
          <w:sz w:val="28"/>
          <w:szCs w:val="28"/>
          <w:lang w:val="mn-MN"/>
        </w:rPr>
        <w:t>з</w:t>
      </w:r>
      <w:r w:rsidRPr="00260ADB">
        <w:rPr>
          <w:rFonts w:ascii="Arial" w:hAnsi="Arial" w:cs="Arial"/>
          <w:sz w:val="28"/>
          <w:szCs w:val="28"/>
          <w:lang w:val="mn-MN"/>
        </w:rPr>
        <w:t>үү</w:t>
      </w:r>
      <w:r w:rsidRPr="00260ADB">
        <w:rPr>
          <w:rFonts w:ascii="Georgia" w:hAnsi="Georgia" w:cs="Georgia"/>
          <w:sz w:val="28"/>
          <w:szCs w:val="28"/>
          <w:lang w:val="mn-MN"/>
        </w:rPr>
        <w:t xml:space="preserve">лэх болно. </w:t>
      </w: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</w:p>
    <w:p w:rsidR="007B5811" w:rsidRPr="00260ADB" w:rsidRDefault="007B5811" w:rsidP="00260ADB">
      <w:pPr>
        <w:spacing w:line="240" w:lineRule="auto"/>
        <w:ind w:firstLine="720"/>
        <w:jc w:val="both"/>
        <w:rPr>
          <w:rFonts w:ascii="Georgia" w:hAnsi="Georgia" w:cs="Georgia"/>
          <w:sz w:val="28"/>
          <w:szCs w:val="28"/>
          <w:lang w:val="mn-MN"/>
        </w:rPr>
      </w:pPr>
    </w:p>
    <w:sectPr w:rsidR="007B5811" w:rsidRPr="00260ADB" w:rsidSect="00323B8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F7F"/>
    <w:multiLevelType w:val="hybridMultilevel"/>
    <w:tmpl w:val="5ABE8DC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cs="Wingdings" w:hint="default"/>
      </w:rPr>
    </w:lvl>
  </w:abstractNum>
  <w:abstractNum w:abstractNumId="1">
    <w:nsid w:val="09D60F26"/>
    <w:multiLevelType w:val="hybridMultilevel"/>
    <w:tmpl w:val="F488C0EA"/>
    <w:lvl w:ilvl="0" w:tplc="785A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25978"/>
    <w:multiLevelType w:val="hybridMultilevel"/>
    <w:tmpl w:val="91AE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3E"/>
    <w:rsid w:val="000A7492"/>
    <w:rsid w:val="000C313E"/>
    <w:rsid w:val="00195567"/>
    <w:rsid w:val="001E1516"/>
    <w:rsid w:val="00260ADB"/>
    <w:rsid w:val="002A3BBC"/>
    <w:rsid w:val="00323B81"/>
    <w:rsid w:val="00341A03"/>
    <w:rsid w:val="00345CBA"/>
    <w:rsid w:val="00353B0D"/>
    <w:rsid w:val="00386D67"/>
    <w:rsid w:val="003D733C"/>
    <w:rsid w:val="00610802"/>
    <w:rsid w:val="007B5811"/>
    <w:rsid w:val="008147CC"/>
    <w:rsid w:val="0085773E"/>
    <w:rsid w:val="0087522F"/>
    <w:rsid w:val="00906630"/>
    <w:rsid w:val="00941352"/>
    <w:rsid w:val="009426DC"/>
    <w:rsid w:val="00966A25"/>
    <w:rsid w:val="009A2EAB"/>
    <w:rsid w:val="009A425C"/>
    <w:rsid w:val="009B7F96"/>
    <w:rsid w:val="00A0214E"/>
    <w:rsid w:val="00A137C0"/>
    <w:rsid w:val="00A34F34"/>
    <w:rsid w:val="00B55866"/>
    <w:rsid w:val="00E0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3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866"/>
    <w:pPr>
      <w:ind w:left="720"/>
    </w:pPr>
  </w:style>
  <w:style w:type="character" w:styleId="Hyperlink">
    <w:name w:val="Hyperlink"/>
    <w:basedOn w:val="DefaultParagraphFont"/>
    <w:uiPriority w:val="99"/>
    <w:rsid w:val="00857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gol.translators@gmail.com" TargetMode="External"/><Relationship Id="rId5" Type="http://schemas.openxmlformats.org/officeDocument/2006/relationships/hyperlink" Target="mailto:konkurs@litinstit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424</Words>
  <Characters>2418</Characters>
  <Application>Microsoft Office Outlook</Application>
  <DocSecurity>0</DocSecurity>
  <Lines>0</Lines>
  <Paragraphs>0</Paragraphs>
  <ScaleCrop>false</ScaleCrop>
  <Company>Все мое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Утга Зохиолын Дээд Сургууль үүсгэн байгуулагдсаны 85 жилийн ой,</dc:title>
  <dc:subject/>
  <dc:creator>Chibo</dc:creator>
  <cp:keywords/>
  <dc:description/>
  <cp:lastModifiedBy>Гоги</cp:lastModifiedBy>
  <cp:revision>2</cp:revision>
  <dcterms:created xsi:type="dcterms:W3CDTF">2017-12-30T10:41:00Z</dcterms:created>
  <dcterms:modified xsi:type="dcterms:W3CDTF">2017-12-30T10:41:00Z</dcterms:modified>
</cp:coreProperties>
</file>