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2E" w:rsidRPr="004D5069" w:rsidRDefault="007F582E" w:rsidP="009B55ED">
      <w:pPr>
        <w:spacing w:line="360" w:lineRule="auto"/>
        <w:jc w:val="center"/>
        <w:rPr>
          <w:rFonts w:ascii="Arial" w:hAnsi="Arial" w:cs="Arial"/>
          <w:caps/>
          <w:lang w:val="mn-MN"/>
        </w:rPr>
      </w:pPr>
      <w:r>
        <w:rPr>
          <w:rFonts w:ascii="Arial" w:hAnsi="Arial" w:cs="Arial"/>
          <w:caps/>
          <w:lang w:val="mn-MN"/>
        </w:rPr>
        <w:t>орос-</w:t>
      </w:r>
      <w:r w:rsidRPr="004D5069">
        <w:rPr>
          <w:rFonts w:ascii="Arial" w:hAnsi="Arial" w:cs="Arial"/>
          <w:caps/>
          <w:lang w:val="mn-MN"/>
        </w:rPr>
        <w:t xml:space="preserve">монголын </w:t>
      </w:r>
      <w:r>
        <w:rPr>
          <w:rFonts w:ascii="Arial" w:hAnsi="Arial" w:cs="Arial"/>
          <w:caps/>
          <w:lang w:val="mn-MN"/>
        </w:rPr>
        <w:t xml:space="preserve">хамтарсан </w:t>
      </w:r>
      <w:r w:rsidRPr="004D5069">
        <w:rPr>
          <w:rFonts w:ascii="Arial" w:hAnsi="Arial" w:cs="Arial"/>
          <w:caps/>
          <w:lang w:val="mn-MN"/>
        </w:rPr>
        <w:t>утга зохиолын</w:t>
      </w:r>
      <w:r>
        <w:rPr>
          <w:rFonts w:ascii="Arial" w:hAnsi="Arial" w:cs="Arial"/>
          <w:caps/>
          <w:lang w:val="mn-MN"/>
        </w:rPr>
        <w:t xml:space="preserve"> орчуулгын</w:t>
      </w:r>
      <w:r w:rsidRPr="004D5069">
        <w:rPr>
          <w:rFonts w:ascii="Arial" w:hAnsi="Arial" w:cs="Arial"/>
          <w:caps/>
          <w:lang w:val="mn-MN"/>
        </w:rPr>
        <w:t xml:space="preserve"> </w:t>
      </w:r>
      <w:r>
        <w:rPr>
          <w:rFonts w:ascii="Arial" w:hAnsi="Arial" w:cs="Arial"/>
          <w:caps/>
          <w:lang w:val="mn-MN"/>
        </w:rPr>
        <w:t>уралдаант шалгаруулалтын журам</w:t>
      </w:r>
    </w:p>
    <w:p w:rsidR="007F582E" w:rsidRDefault="007F582E" w:rsidP="00E80F90">
      <w:pPr>
        <w:spacing w:line="360" w:lineRule="auto"/>
        <w:ind w:firstLine="720"/>
        <w:jc w:val="both"/>
        <w:rPr>
          <w:rFonts w:ascii="Arial" w:hAnsi="Arial" w:cs="Arial"/>
          <w:lang w:val="mn-MN"/>
        </w:rPr>
      </w:pPr>
    </w:p>
    <w:p w:rsidR="007F582E" w:rsidRDefault="007F582E" w:rsidP="00E80F90">
      <w:pPr>
        <w:spacing w:line="360" w:lineRule="auto"/>
        <w:ind w:firstLine="720"/>
        <w:jc w:val="both"/>
        <w:rPr>
          <w:rFonts w:ascii="Arial" w:hAnsi="Arial" w:cs="Arial"/>
          <w:lang w:val="mn-MN"/>
        </w:rPr>
      </w:pPr>
      <w:r>
        <w:rPr>
          <w:rFonts w:ascii="Arial" w:hAnsi="Arial" w:cs="Arial"/>
          <w:lang w:val="mn-MN"/>
        </w:rPr>
        <w:t xml:space="preserve">Зохион байгуулагчид: А.М.Горькийн нэрэмжит Утга зохиолын дээд сургуулийн дэргэдэх Үндэстнүүдийн утга зохиолын ордон </w:t>
      </w:r>
      <w:r w:rsidRPr="00B52301">
        <w:rPr>
          <w:rFonts w:ascii="Arial" w:hAnsi="Arial" w:cs="Arial"/>
          <w:lang w:val="mn-MN"/>
        </w:rPr>
        <w:t>(</w:t>
      </w:r>
      <w:r>
        <w:rPr>
          <w:rFonts w:ascii="Arial" w:hAnsi="Arial" w:cs="Arial"/>
          <w:lang w:val="mn-MN"/>
        </w:rPr>
        <w:t>Москва</w:t>
      </w:r>
      <w:r w:rsidRPr="00B52301">
        <w:rPr>
          <w:rFonts w:ascii="Arial" w:hAnsi="Arial" w:cs="Arial"/>
          <w:lang w:val="mn-MN"/>
        </w:rPr>
        <w:t>);</w:t>
      </w:r>
      <w:r>
        <w:rPr>
          <w:rFonts w:ascii="Arial" w:hAnsi="Arial" w:cs="Arial"/>
          <w:lang w:val="mn-MN"/>
        </w:rPr>
        <w:t xml:space="preserve"> “Монголын Орчуулагчдын Эвлэл”, “Монголын Зохиолчдын Эвлэл”.</w:t>
      </w:r>
    </w:p>
    <w:p w:rsidR="007F582E" w:rsidRDefault="007F582E" w:rsidP="00E80F90">
      <w:pPr>
        <w:spacing w:line="360" w:lineRule="auto"/>
        <w:ind w:firstLine="720"/>
        <w:jc w:val="both"/>
        <w:rPr>
          <w:rFonts w:ascii="Arial" w:hAnsi="Arial" w:cs="Arial"/>
          <w:lang w:val="mn-MN"/>
        </w:rPr>
      </w:pPr>
      <w:r>
        <w:rPr>
          <w:rFonts w:ascii="Arial" w:hAnsi="Arial" w:cs="Arial"/>
          <w:lang w:val="mn-MN"/>
        </w:rPr>
        <w:t>Уралдаант шалгаруулалтын зорилго: Монгол</w:t>
      </w:r>
      <w:r w:rsidRPr="00B52301">
        <w:rPr>
          <w:rFonts w:ascii="Arial" w:hAnsi="Arial" w:cs="Arial"/>
          <w:lang w:val="mn-MN"/>
        </w:rPr>
        <w:t>,</w:t>
      </w:r>
      <w:r>
        <w:rPr>
          <w:rFonts w:ascii="Arial" w:hAnsi="Arial" w:cs="Arial"/>
          <w:lang w:val="mn-MN"/>
        </w:rPr>
        <w:t xml:space="preserve"> Оросын зохиолчдын хооронд уран бүтээлийн харилцаа холбоог өргөжүүлэн бэхжүүлэх, авъяаслаг залуу уран бүтээлчдийг тодруулах, цаашид тэднийг уран зохиолын орчуулагчийн мэргэжлээр бэлтгэхэд оршино. </w:t>
      </w:r>
    </w:p>
    <w:p w:rsidR="007F582E" w:rsidRPr="00A452B7" w:rsidRDefault="007F582E" w:rsidP="009F2390">
      <w:pPr>
        <w:spacing w:line="360" w:lineRule="auto"/>
        <w:ind w:firstLine="720"/>
        <w:jc w:val="both"/>
        <w:rPr>
          <w:rFonts w:ascii="Arial" w:hAnsi="Arial" w:cs="Arial"/>
          <w:lang w:val="mn-MN"/>
        </w:rPr>
      </w:pPr>
      <w:r>
        <w:rPr>
          <w:rFonts w:ascii="Arial" w:hAnsi="Arial" w:cs="Arial"/>
          <w:lang w:val="mn-MN"/>
        </w:rPr>
        <w:t xml:space="preserve">Уралдаант шалгаруулалтад оролцохыг хүсэгчид </w:t>
      </w:r>
      <w:r w:rsidRPr="003D1CD9">
        <w:rPr>
          <w:rFonts w:ascii="Arial" w:hAnsi="Arial" w:cs="Arial"/>
          <w:b/>
          <w:bCs/>
          <w:lang w:val="mn-MN"/>
        </w:rPr>
        <w:t>2018.02.01</w:t>
      </w:r>
      <w:r>
        <w:rPr>
          <w:rFonts w:ascii="Arial" w:hAnsi="Arial" w:cs="Arial"/>
          <w:lang w:val="mn-MN"/>
        </w:rPr>
        <w:t xml:space="preserve">-ний өдрийг хүртэл өөрийн овог нэр, төрсөн он, сар, өдөр, оршин суугаа хаяг, орос хэлний мэдлэгийн түвшин, хэвлэгдсэн орчуулгын бүтээлийн хуулбар </w:t>
      </w:r>
      <w:r w:rsidRPr="00B52301">
        <w:rPr>
          <w:rFonts w:ascii="Arial" w:hAnsi="Arial" w:cs="Arial"/>
          <w:lang w:val="mn-MN"/>
        </w:rPr>
        <w:t>(</w:t>
      </w:r>
      <w:r>
        <w:rPr>
          <w:rFonts w:ascii="Arial" w:hAnsi="Arial" w:cs="Arial"/>
          <w:lang w:val="mn-MN"/>
        </w:rPr>
        <w:t>хэрэв байгаа бол</w:t>
      </w:r>
      <w:r w:rsidRPr="00B52301">
        <w:rPr>
          <w:rFonts w:ascii="Arial" w:hAnsi="Arial" w:cs="Arial"/>
          <w:lang w:val="mn-MN"/>
        </w:rPr>
        <w:t>)</w:t>
      </w:r>
      <w:r>
        <w:rPr>
          <w:rFonts w:ascii="Arial" w:hAnsi="Arial" w:cs="Arial"/>
          <w:lang w:val="mn-MN"/>
        </w:rPr>
        <w:t xml:space="preserve">, холбоо барих утасны дугаар, цахим шуудангийн хаяг зэргийг тодорхой бичсэн хүсэлтийг илгээнэ. Түүнчлэн хүсэлт гаргагч нь Монгол Улсын Соёлын гавъяат зүтгэлтэн, зохиолч, яруу найрагч Г.Аюурзаны “Лам эцэг”, “Солгой гарын ноктюрн” хэмээх </w:t>
      </w:r>
      <w:r w:rsidRPr="00FD75DE">
        <w:rPr>
          <w:rFonts w:ascii="Arial" w:hAnsi="Arial" w:cs="Arial"/>
          <w:lang w:val="mn-MN"/>
        </w:rPr>
        <w:t>хоёр бэсрэг</w:t>
      </w:r>
      <w:r>
        <w:rPr>
          <w:rFonts w:ascii="Arial" w:hAnsi="Arial" w:cs="Arial"/>
          <w:lang w:val="mn-MN"/>
        </w:rPr>
        <w:t xml:space="preserve"> өгүүллэгийг бие даан орчуулж уралдаанд ирүүлнэ.</w:t>
      </w:r>
      <w:r w:rsidRPr="009F2390">
        <w:rPr>
          <w:rFonts w:ascii="Arial" w:hAnsi="Arial" w:cs="Arial"/>
          <w:lang w:val="mn-MN"/>
        </w:rPr>
        <w:t xml:space="preserve"> </w:t>
      </w:r>
    </w:p>
    <w:p w:rsidR="007F582E" w:rsidRDefault="007F582E" w:rsidP="00107D52">
      <w:pPr>
        <w:spacing w:line="360" w:lineRule="auto"/>
        <w:jc w:val="both"/>
        <w:rPr>
          <w:rFonts w:ascii="Arial" w:hAnsi="Arial" w:cs="Arial"/>
          <w:lang w:val="mn-MN"/>
        </w:rPr>
      </w:pPr>
      <w:r>
        <w:rPr>
          <w:rFonts w:ascii="Arial" w:hAnsi="Arial" w:cs="Arial"/>
          <w:lang w:val="mn-MN"/>
        </w:rPr>
        <w:t xml:space="preserve">            Уралдаанд шалгарагсдыг А.М.Горькийн нэрэмжит Утга зохиолын дээд сургуульд уран зохиолын орчуулагч, утга зохиолын ажилтан мэргэжлээр элсэн суралцах болзлыг хангасанд тооцно. </w:t>
      </w:r>
    </w:p>
    <w:p w:rsidR="007F582E" w:rsidRDefault="007F582E" w:rsidP="00E80F90">
      <w:pPr>
        <w:spacing w:line="360" w:lineRule="auto"/>
        <w:ind w:firstLine="720"/>
        <w:jc w:val="both"/>
        <w:rPr>
          <w:rFonts w:ascii="Arial" w:hAnsi="Arial" w:cs="Arial"/>
          <w:lang w:val="mn-MN"/>
        </w:rPr>
      </w:pPr>
      <w:r>
        <w:rPr>
          <w:rFonts w:ascii="Arial" w:hAnsi="Arial" w:cs="Arial"/>
          <w:lang w:val="mn-MN"/>
        </w:rPr>
        <w:t>Уралдаант шалгаруулалтад оролцох бүтээлийг зөвхөн цахим шуудангаар илгээнэ:</w:t>
      </w:r>
    </w:p>
    <w:p w:rsidR="007F582E" w:rsidRDefault="007F582E" w:rsidP="00A452B7">
      <w:pPr>
        <w:pStyle w:val="ListParagraph"/>
        <w:numPr>
          <w:ilvl w:val="0"/>
          <w:numId w:val="1"/>
        </w:numPr>
        <w:spacing w:line="360" w:lineRule="auto"/>
        <w:jc w:val="both"/>
        <w:rPr>
          <w:rFonts w:ascii="Arial" w:hAnsi="Arial" w:cs="Arial"/>
          <w:lang w:val="mn-MN"/>
        </w:rPr>
      </w:pPr>
      <w:r w:rsidRPr="00E80F90">
        <w:rPr>
          <w:rFonts w:ascii="Arial" w:hAnsi="Arial" w:cs="Arial"/>
          <w:lang w:val="mn-MN"/>
        </w:rPr>
        <w:t xml:space="preserve">Оролцогчийн хүсэлт </w:t>
      </w:r>
      <w:r w:rsidRPr="00B52301">
        <w:rPr>
          <w:rFonts w:ascii="Arial" w:hAnsi="Arial" w:cs="Arial"/>
          <w:lang w:val="mn-MN"/>
        </w:rPr>
        <w:t xml:space="preserve">(хүсэлт үгүй бүтээлийг хүлээж авахгүй, хүсэлт </w:t>
      </w:r>
      <w:r w:rsidRPr="00E80F90">
        <w:rPr>
          <w:rFonts w:ascii="Arial" w:hAnsi="Arial" w:cs="Arial"/>
          <w:lang w:val="mn-MN"/>
        </w:rPr>
        <w:t xml:space="preserve">илгээсэн тохиолдолд </w:t>
      </w:r>
      <w:r w:rsidRPr="00B52301">
        <w:rPr>
          <w:rFonts w:ascii="Arial" w:hAnsi="Arial" w:cs="Arial"/>
          <w:lang w:val="mn-MN"/>
        </w:rPr>
        <w:t>энэхүү уралдаант шалгаруулалтын нөхцлийг хүлээн зөвшөөрс</w:t>
      </w:r>
      <w:r>
        <w:rPr>
          <w:rFonts w:ascii="Arial" w:hAnsi="Arial" w:cs="Arial"/>
          <w:lang w:val="mn-MN"/>
        </w:rPr>
        <w:t>өнд тооц</w:t>
      </w:r>
      <w:r w:rsidRPr="00E80F90">
        <w:rPr>
          <w:rFonts w:ascii="Arial" w:hAnsi="Arial" w:cs="Arial"/>
          <w:lang w:val="mn-MN"/>
        </w:rPr>
        <w:t>но</w:t>
      </w:r>
      <w:r w:rsidRPr="00B52301">
        <w:rPr>
          <w:rFonts w:ascii="Arial" w:hAnsi="Arial" w:cs="Arial"/>
          <w:lang w:val="mn-MN"/>
        </w:rPr>
        <w:t>);</w:t>
      </w:r>
      <w:r w:rsidRPr="00E80F90">
        <w:rPr>
          <w:rFonts w:ascii="Arial" w:hAnsi="Arial" w:cs="Arial"/>
          <w:lang w:val="mn-MN"/>
        </w:rPr>
        <w:t xml:space="preserve"> Тухайн хүсэлтэд оролцогчийн овог, нэр, төрсөн он, сар, иргэншил, боловсрол, оршин сууж буй хаяг, </w:t>
      </w:r>
      <w:r w:rsidRPr="00B52301">
        <w:rPr>
          <w:rFonts w:ascii="Arial" w:hAnsi="Arial" w:cs="Arial"/>
          <w:lang w:val="mn-MN"/>
        </w:rPr>
        <w:t>(</w:t>
      </w:r>
      <w:r w:rsidRPr="00E80F90">
        <w:rPr>
          <w:rFonts w:ascii="Arial" w:hAnsi="Arial" w:cs="Arial"/>
          <w:lang w:val="mn-MN"/>
        </w:rPr>
        <w:t>шуудангийн хаяг</w:t>
      </w:r>
      <w:r w:rsidRPr="00B52301">
        <w:rPr>
          <w:rFonts w:ascii="Arial" w:hAnsi="Arial" w:cs="Arial"/>
          <w:lang w:val="mn-MN"/>
        </w:rPr>
        <w:t>)</w:t>
      </w:r>
      <w:r>
        <w:rPr>
          <w:rFonts w:ascii="Arial" w:hAnsi="Arial" w:cs="Arial"/>
          <w:lang w:val="mn-MN"/>
        </w:rPr>
        <w:t xml:space="preserve">, холбогдох утасны дугаар, </w:t>
      </w:r>
      <w:r w:rsidRPr="00E80F90">
        <w:rPr>
          <w:rFonts w:ascii="Arial" w:hAnsi="Arial" w:cs="Arial"/>
          <w:lang w:val="mn-MN"/>
        </w:rPr>
        <w:t>цахим шууданги</w:t>
      </w:r>
      <w:r>
        <w:rPr>
          <w:rFonts w:ascii="Arial" w:hAnsi="Arial" w:cs="Arial"/>
          <w:lang w:val="mn-MN"/>
        </w:rPr>
        <w:t>йн хаягийг тодорхой бичнэ</w:t>
      </w:r>
      <w:r w:rsidRPr="00B52301">
        <w:rPr>
          <w:rFonts w:ascii="Arial" w:hAnsi="Arial" w:cs="Arial"/>
          <w:lang w:val="mn-MN"/>
        </w:rPr>
        <w:t>;</w:t>
      </w:r>
      <w:r>
        <w:rPr>
          <w:rFonts w:ascii="Arial" w:hAnsi="Arial" w:cs="Arial"/>
          <w:lang w:val="mn-MN"/>
        </w:rPr>
        <w:t xml:space="preserve"> э</w:t>
      </w:r>
      <w:r w:rsidRPr="00A452B7">
        <w:rPr>
          <w:rFonts w:ascii="Arial" w:hAnsi="Arial" w:cs="Arial"/>
          <w:lang w:val="mn-MN"/>
        </w:rPr>
        <w:t xml:space="preserve">нэхүү хүсэлтэд тухайн бүтээлийн орчуулагчийн овог, нэр, төрсөн он сар, оршин суугаа хаяг </w:t>
      </w:r>
      <w:r w:rsidRPr="00B52301">
        <w:rPr>
          <w:rFonts w:ascii="Arial" w:hAnsi="Arial" w:cs="Arial"/>
          <w:lang w:val="mn-MN"/>
        </w:rPr>
        <w:t>(</w:t>
      </w:r>
      <w:r w:rsidRPr="00A452B7">
        <w:rPr>
          <w:rFonts w:ascii="Arial" w:hAnsi="Arial" w:cs="Arial"/>
          <w:lang w:val="mn-MN"/>
        </w:rPr>
        <w:t>шуудангийн хаяг</w:t>
      </w:r>
      <w:r w:rsidRPr="00B52301">
        <w:rPr>
          <w:rFonts w:ascii="Arial" w:hAnsi="Arial" w:cs="Arial"/>
          <w:lang w:val="mn-MN"/>
        </w:rPr>
        <w:t>)</w:t>
      </w:r>
      <w:r w:rsidRPr="00A452B7">
        <w:rPr>
          <w:rFonts w:ascii="Arial" w:hAnsi="Arial" w:cs="Arial"/>
          <w:lang w:val="mn-MN"/>
        </w:rPr>
        <w:t>, т</w:t>
      </w:r>
      <w:r>
        <w:rPr>
          <w:rFonts w:ascii="Arial" w:hAnsi="Arial" w:cs="Arial"/>
          <w:lang w:val="mn-MN"/>
        </w:rPr>
        <w:t>овч намтар,</w:t>
      </w:r>
      <w:r w:rsidRPr="00A452B7">
        <w:rPr>
          <w:rFonts w:ascii="Arial" w:hAnsi="Arial" w:cs="Arial"/>
          <w:lang w:val="mn-MN"/>
        </w:rPr>
        <w:t xml:space="preserve"> орчуулсан бүтээлийн жагсаалт </w:t>
      </w:r>
      <w:r w:rsidRPr="00B52301">
        <w:rPr>
          <w:rFonts w:ascii="Arial" w:hAnsi="Arial" w:cs="Arial"/>
          <w:lang w:val="mn-MN"/>
        </w:rPr>
        <w:t>(</w:t>
      </w:r>
      <w:r w:rsidRPr="00A452B7">
        <w:rPr>
          <w:rFonts w:ascii="Arial" w:hAnsi="Arial" w:cs="Arial"/>
          <w:lang w:val="mn-MN"/>
        </w:rPr>
        <w:t>хэрэв байгаа бол</w:t>
      </w:r>
      <w:r w:rsidRPr="00B52301">
        <w:rPr>
          <w:rFonts w:ascii="Arial" w:hAnsi="Arial" w:cs="Arial"/>
          <w:lang w:val="mn-MN"/>
        </w:rPr>
        <w:t>)</w:t>
      </w:r>
      <w:r>
        <w:rPr>
          <w:rFonts w:ascii="Arial" w:hAnsi="Arial" w:cs="Arial"/>
          <w:lang w:val="mn-MN"/>
        </w:rPr>
        <w:t>-ыг хавсаргана</w:t>
      </w:r>
      <w:r w:rsidRPr="00B52301">
        <w:rPr>
          <w:rFonts w:ascii="Arial" w:hAnsi="Arial" w:cs="Arial"/>
          <w:lang w:val="mn-MN"/>
        </w:rPr>
        <w:t>;</w:t>
      </w:r>
      <w:r w:rsidRPr="00A452B7">
        <w:rPr>
          <w:rFonts w:ascii="Arial" w:hAnsi="Arial" w:cs="Arial"/>
          <w:lang w:val="mn-MN"/>
        </w:rPr>
        <w:t xml:space="preserve"> </w:t>
      </w:r>
    </w:p>
    <w:p w:rsidR="007F582E" w:rsidRDefault="007F582E" w:rsidP="00A452B7">
      <w:pPr>
        <w:pStyle w:val="ListParagraph"/>
        <w:numPr>
          <w:ilvl w:val="0"/>
          <w:numId w:val="3"/>
        </w:numPr>
        <w:spacing w:line="360" w:lineRule="auto"/>
        <w:jc w:val="both"/>
        <w:rPr>
          <w:rFonts w:ascii="Arial" w:hAnsi="Arial" w:cs="Arial"/>
          <w:lang w:val="mn-MN"/>
        </w:rPr>
      </w:pPr>
      <w:r>
        <w:rPr>
          <w:rFonts w:ascii="Arial" w:hAnsi="Arial" w:cs="Arial"/>
          <w:lang w:val="mn-MN"/>
        </w:rPr>
        <w:t xml:space="preserve">Дорж </w:t>
      </w:r>
      <w:r>
        <w:rPr>
          <w:rFonts w:ascii="Arial" w:hAnsi="Arial" w:cs="Arial"/>
        </w:rPr>
        <w:t>_</w:t>
      </w:r>
      <w:r>
        <w:rPr>
          <w:rFonts w:ascii="Arial" w:hAnsi="Arial" w:cs="Arial"/>
          <w:lang w:val="mn-MN"/>
        </w:rPr>
        <w:t>Хүсэлт</w:t>
      </w:r>
    </w:p>
    <w:p w:rsidR="007F582E" w:rsidRDefault="007F582E" w:rsidP="00A452B7">
      <w:pPr>
        <w:pStyle w:val="ListParagraph"/>
        <w:numPr>
          <w:ilvl w:val="0"/>
          <w:numId w:val="3"/>
        </w:numPr>
        <w:spacing w:line="360" w:lineRule="auto"/>
        <w:jc w:val="both"/>
        <w:rPr>
          <w:rFonts w:ascii="Arial" w:hAnsi="Arial" w:cs="Arial"/>
          <w:lang w:val="mn-MN"/>
        </w:rPr>
      </w:pPr>
      <w:r>
        <w:rPr>
          <w:rFonts w:ascii="Arial" w:hAnsi="Arial" w:cs="Arial"/>
          <w:lang w:val="mn-MN"/>
        </w:rPr>
        <w:t xml:space="preserve">Уралдаант шалгаруулалтад ирүүлэх бүтээл </w:t>
      </w:r>
      <w:r w:rsidRPr="00B52301">
        <w:rPr>
          <w:rFonts w:ascii="Arial" w:hAnsi="Arial" w:cs="Arial"/>
          <w:lang w:val="mn-MN"/>
        </w:rPr>
        <w:t>(</w:t>
      </w:r>
      <w:r>
        <w:rPr>
          <w:rFonts w:ascii="Arial" w:hAnsi="Arial" w:cs="Arial"/>
          <w:lang w:val="mn-MN"/>
        </w:rPr>
        <w:t>файлын нэрийг дараах загвараар илгээнэ: Оролцогчийн нэр</w:t>
      </w:r>
      <w:r w:rsidRPr="00B52301">
        <w:rPr>
          <w:rFonts w:ascii="Arial" w:hAnsi="Arial" w:cs="Arial"/>
          <w:lang w:val="mn-MN"/>
        </w:rPr>
        <w:t>_</w:t>
      </w:r>
      <w:r>
        <w:rPr>
          <w:rFonts w:ascii="Arial" w:hAnsi="Arial" w:cs="Arial"/>
          <w:lang w:val="mn-MN"/>
        </w:rPr>
        <w:t>тухайн түүвэр зохиолын эхний бүтээлийн нэр – эхний хоёр үг</w:t>
      </w:r>
      <w:r w:rsidRPr="00B52301">
        <w:rPr>
          <w:rFonts w:ascii="Arial" w:hAnsi="Arial" w:cs="Arial"/>
          <w:lang w:val="mn-MN"/>
        </w:rPr>
        <w:t>;</w:t>
      </w:r>
      <w:r>
        <w:rPr>
          <w:rFonts w:ascii="Arial" w:hAnsi="Arial" w:cs="Arial"/>
          <w:lang w:val="mn-MN"/>
        </w:rPr>
        <w:t xml:space="preserve"> жишээ нь: Дорж</w:t>
      </w:r>
      <w:r w:rsidRPr="00B52301">
        <w:rPr>
          <w:rFonts w:ascii="Arial" w:hAnsi="Arial" w:cs="Arial"/>
          <w:lang w:val="mn-MN"/>
        </w:rPr>
        <w:t>_</w:t>
      </w:r>
      <w:r>
        <w:rPr>
          <w:rFonts w:ascii="Arial" w:hAnsi="Arial" w:cs="Arial"/>
          <w:lang w:val="mn-MN"/>
        </w:rPr>
        <w:t>орчуулга</w:t>
      </w:r>
      <w:r w:rsidRPr="00B52301">
        <w:rPr>
          <w:rFonts w:ascii="Arial" w:hAnsi="Arial" w:cs="Arial"/>
          <w:lang w:val="mn-MN"/>
        </w:rPr>
        <w:t>)</w:t>
      </w:r>
      <w:r>
        <w:rPr>
          <w:rFonts w:ascii="Arial" w:hAnsi="Arial" w:cs="Arial"/>
          <w:lang w:val="mn-MN"/>
        </w:rPr>
        <w:t xml:space="preserve">. </w:t>
      </w:r>
    </w:p>
    <w:p w:rsidR="007F582E" w:rsidRDefault="007F582E" w:rsidP="00A452B7">
      <w:pPr>
        <w:spacing w:line="360" w:lineRule="auto"/>
        <w:ind w:firstLine="720"/>
        <w:jc w:val="both"/>
        <w:rPr>
          <w:rFonts w:ascii="Arial" w:hAnsi="Arial" w:cs="Arial"/>
          <w:lang w:val="mn-MN"/>
        </w:rPr>
      </w:pPr>
      <w:r>
        <w:rPr>
          <w:rFonts w:ascii="Arial" w:hAnsi="Arial" w:cs="Arial"/>
          <w:lang w:val="mn-MN"/>
        </w:rPr>
        <w:t xml:space="preserve">Уралдаант шалгаруулалтад бүтээлээ илгээсний дараа танд хүлээж авсан хариуг мэдэгдэх болно. Тухайн орчуулсан бүтээлээ </w:t>
      </w:r>
      <w:r w:rsidRPr="00B52301">
        <w:rPr>
          <w:rFonts w:ascii="Arial" w:hAnsi="Arial" w:cs="Arial"/>
          <w:lang w:val="mn-MN"/>
        </w:rPr>
        <w:t>/MS-Word</w:t>
      </w:r>
      <w:r>
        <w:rPr>
          <w:rFonts w:ascii="Arial" w:hAnsi="Arial" w:cs="Arial"/>
          <w:lang w:val="mn-MN"/>
        </w:rPr>
        <w:t xml:space="preserve">, </w:t>
      </w:r>
      <w:r w:rsidRPr="00B52301">
        <w:rPr>
          <w:rFonts w:ascii="Times New Roman Mon" w:hAnsi="Times New Roman Mon" w:cs="Times New Roman Mon"/>
          <w:lang w:val="mn-MN"/>
        </w:rPr>
        <w:t>Times New Roman</w:t>
      </w:r>
      <w:r>
        <w:rPr>
          <w:rFonts w:ascii="Arial" w:hAnsi="Arial" w:cs="Arial"/>
          <w:lang w:val="mn-MN"/>
        </w:rPr>
        <w:t xml:space="preserve"> формат, 14 хэмжээгээр</w:t>
      </w:r>
      <w:r w:rsidRPr="00B52301">
        <w:rPr>
          <w:rFonts w:ascii="Arial" w:hAnsi="Arial" w:cs="Arial"/>
          <w:lang w:val="mn-MN"/>
        </w:rPr>
        <w:t>/</w:t>
      </w:r>
      <w:r>
        <w:rPr>
          <w:rFonts w:ascii="Arial" w:hAnsi="Arial" w:cs="Arial"/>
          <w:lang w:val="mn-MN"/>
        </w:rPr>
        <w:t xml:space="preserve">, бүтээлийн хуудсыг дугаарлах шаардлагатай, нүүр хуудсан дээр уралдаант шалгаруулалтад оролцогчийн овог, нэрийг бичсэн байна. </w:t>
      </w:r>
    </w:p>
    <w:p w:rsidR="007F582E" w:rsidRDefault="007F582E" w:rsidP="00A452B7">
      <w:pPr>
        <w:spacing w:line="360" w:lineRule="auto"/>
        <w:ind w:firstLine="720"/>
        <w:jc w:val="both"/>
        <w:rPr>
          <w:rFonts w:ascii="Arial" w:hAnsi="Arial" w:cs="Arial"/>
          <w:lang w:val="mn-MN"/>
        </w:rPr>
      </w:pPr>
      <w:r>
        <w:rPr>
          <w:rFonts w:ascii="Arial" w:hAnsi="Arial" w:cs="Arial"/>
          <w:lang w:val="mn-MN"/>
        </w:rPr>
        <w:t xml:space="preserve">Энэхүү уралдаант шалгаруулалтад оролцох бүх мэдээллийг Монголын Орчуулагчдын Эвлэлийн </w:t>
      </w:r>
      <w:hyperlink r:id="rId5" w:history="1">
        <w:r w:rsidRPr="00B52301">
          <w:rPr>
            <w:rStyle w:val="Hyperlink"/>
            <w:rFonts w:ascii="Arial" w:hAnsi="Arial" w:cs="Arial"/>
            <w:lang w:val="mn-MN"/>
          </w:rPr>
          <w:t>mongoltranslators@gmail.com</w:t>
        </w:r>
      </w:hyperlink>
      <w:r>
        <w:rPr>
          <w:rFonts w:ascii="Arial" w:hAnsi="Arial" w:cs="Arial"/>
          <w:lang w:val="mn-MN"/>
        </w:rPr>
        <w:t xml:space="preserve"> хаягаар</w:t>
      </w:r>
      <w:r w:rsidRPr="00B52301">
        <w:rPr>
          <w:rFonts w:ascii="Arial" w:hAnsi="Arial" w:cs="Arial"/>
          <w:lang w:val="mn-MN"/>
        </w:rPr>
        <w:t xml:space="preserve"> </w:t>
      </w:r>
      <w:r>
        <w:rPr>
          <w:rFonts w:ascii="Arial" w:hAnsi="Arial" w:cs="Arial"/>
          <w:lang w:val="mn-MN"/>
        </w:rPr>
        <w:t xml:space="preserve">илгээнэ. </w:t>
      </w:r>
    </w:p>
    <w:p w:rsidR="007F582E" w:rsidRPr="00FD75DE" w:rsidRDefault="007F582E" w:rsidP="00A452B7">
      <w:pPr>
        <w:spacing w:line="360" w:lineRule="auto"/>
        <w:ind w:firstLine="720"/>
        <w:jc w:val="both"/>
        <w:rPr>
          <w:rFonts w:ascii="Arial" w:hAnsi="Arial" w:cs="Arial"/>
          <w:lang w:val="mn-MN"/>
        </w:rPr>
      </w:pPr>
    </w:p>
    <w:sectPr w:rsidR="007F582E" w:rsidRPr="00FD75DE" w:rsidSect="00323B81">
      <w:pgSz w:w="12240" w:h="15840"/>
      <w:pgMar w:top="1134" w:right="1440"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Mon">
    <w:altName w:val="Nyala"/>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25978"/>
    <w:multiLevelType w:val="hybridMultilevel"/>
    <w:tmpl w:val="91AE2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7BF1FED"/>
    <w:multiLevelType w:val="hybridMultilevel"/>
    <w:tmpl w:val="F4BC917A"/>
    <w:lvl w:ilvl="0" w:tplc="EC1EB8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762839CA"/>
    <w:multiLevelType w:val="hybridMultilevel"/>
    <w:tmpl w:val="078A839A"/>
    <w:lvl w:ilvl="0" w:tplc="E98667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0B2"/>
    <w:rsid w:val="00107D52"/>
    <w:rsid w:val="00195567"/>
    <w:rsid w:val="002139FA"/>
    <w:rsid w:val="00297A40"/>
    <w:rsid w:val="002A2CDE"/>
    <w:rsid w:val="00323B81"/>
    <w:rsid w:val="003D1CD9"/>
    <w:rsid w:val="004D0CC5"/>
    <w:rsid w:val="004D5069"/>
    <w:rsid w:val="005D1673"/>
    <w:rsid w:val="00610802"/>
    <w:rsid w:val="006750B2"/>
    <w:rsid w:val="006D2958"/>
    <w:rsid w:val="0078612C"/>
    <w:rsid w:val="007F582E"/>
    <w:rsid w:val="0087522F"/>
    <w:rsid w:val="0090140B"/>
    <w:rsid w:val="00906630"/>
    <w:rsid w:val="00966A25"/>
    <w:rsid w:val="009B55ED"/>
    <w:rsid w:val="009F2390"/>
    <w:rsid w:val="00A309B2"/>
    <w:rsid w:val="00A452B7"/>
    <w:rsid w:val="00B52301"/>
    <w:rsid w:val="00B66B21"/>
    <w:rsid w:val="00CA1517"/>
    <w:rsid w:val="00DD6E64"/>
    <w:rsid w:val="00E80F90"/>
    <w:rsid w:val="00FD75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81"/>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0F90"/>
    <w:pPr>
      <w:ind w:left="720"/>
    </w:pPr>
  </w:style>
  <w:style w:type="character" w:styleId="Hyperlink">
    <w:name w:val="Hyperlink"/>
    <w:basedOn w:val="DefaultParagraphFont"/>
    <w:uiPriority w:val="99"/>
    <w:rsid w:val="00A452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ngoltranslato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369</Words>
  <Characters>2106</Characters>
  <Application>Microsoft Office Outlook</Application>
  <DocSecurity>0</DocSecurity>
  <Lines>0</Lines>
  <Paragraphs>0</Paragraphs>
  <ScaleCrop>false</ScaleCrop>
  <Company>Все мое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ОРОС- МОНГОЛЫН ХАМТАРСАН УТГА ЗОХИОЛЫН ОРЧУУЛГЫН УРАЛДААНТ ШАЛГАРУУЛАЛТЫН ЖУРАМ</dc:title>
  <dc:subject/>
  <dc:creator>Chibo</dc:creator>
  <cp:keywords/>
  <dc:description/>
  <cp:lastModifiedBy>Гоги</cp:lastModifiedBy>
  <cp:revision>2</cp:revision>
  <dcterms:created xsi:type="dcterms:W3CDTF">2017-12-30T10:44:00Z</dcterms:created>
  <dcterms:modified xsi:type="dcterms:W3CDTF">2017-12-30T10:44:00Z</dcterms:modified>
</cp:coreProperties>
</file>