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6F" w:rsidRPr="007C058D" w:rsidRDefault="0040536F" w:rsidP="0040536F">
      <w:pPr>
        <w:pStyle w:val="a3"/>
        <w:ind w:right="-284"/>
        <w:rPr>
          <w:color w:val="000000"/>
          <w:sz w:val="28"/>
          <w:szCs w:val="28"/>
        </w:rPr>
      </w:pPr>
      <w:r w:rsidRPr="007C058D">
        <w:rPr>
          <w:color w:val="000000"/>
          <w:sz w:val="28"/>
          <w:szCs w:val="28"/>
        </w:rPr>
        <w:t>Министерство культуры Российской Федерации</w:t>
      </w:r>
    </w:p>
    <w:p w:rsidR="0040536F" w:rsidRPr="007C058D" w:rsidRDefault="007C058D" w:rsidP="007C058D">
      <w:pPr>
        <w:pStyle w:val="1"/>
        <w:ind w:right="-1044"/>
        <w:jc w:val="left"/>
        <w:rPr>
          <w:color w:val="000000"/>
          <w:sz w:val="20"/>
        </w:rPr>
      </w:pPr>
      <w:r w:rsidRPr="007C058D">
        <w:rPr>
          <w:color w:val="000000"/>
          <w:sz w:val="20"/>
        </w:rPr>
        <w:t xml:space="preserve">                                                                        </w:t>
      </w:r>
      <w:r w:rsidR="004123A2">
        <w:rPr>
          <w:noProof/>
          <w:color w:val="000000"/>
          <w:spacing w:val="-20"/>
          <w:sz w:val="24"/>
          <w:lang w:val="ru-RU"/>
        </w:rPr>
        <w:drawing>
          <wp:inline distT="0" distB="0" distL="0" distR="0">
            <wp:extent cx="1600200" cy="1085850"/>
            <wp:effectExtent l="0" t="0" r="0" b="0"/>
            <wp:docPr id="1" name="Рисунок 2" descr="https://static.tildacdn.com/tild3235-6338-4261-b662-313666343435/1506279411_9-li-im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tatic.tildacdn.com/tild3235-6338-4261-b662-313666343435/1506279411_9-li-im-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6F" w:rsidRPr="007C058D" w:rsidRDefault="0040536F" w:rsidP="007C058D">
      <w:pPr>
        <w:pStyle w:val="1"/>
        <w:ind w:left="-851" w:right="-1044"/>
        <w:rPr>
          <w:color w:val="000000"/>
          <w:sz w:val="24"/>
          <w:szCs w:val="24"/>
        </w:rPr>
      </w:pPr>
      <w:r w:rsidRPr="007C058D">
        <w:rPr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0536F" w:rsidRPr="007C058D" w:rsidRDefault="0040536F" w:rsidP="007C058D">
      <w:pPr>
        <w:pStyle w:val="1"/>
        <w:tabs>
          <w:tab w:val="left" w:pos="489"/>
          <w:tab w:val="center" w:pos="4773"/>
        </w:tabs>
        <w:ind w:left="-851" w:right="-1044"/>
        <w:rPr>
          <w:color w:val="000000"/>
          <w:sz w:val="28"/>
        </w:rPr>
      </w:pPr>
      <w:r w:rsidRPr="007C058D">
        <w:rPr>
          <w:color w:val="000000"/>
          <w:sz w:val="28"/>
        </w:rPr>
        <w:t>«ЛИТЕРАТУРНЫЙ  ИНСТИТУТ имени А.М. ГОРЬКОГО»</w:t>
      </w:r>
    </w:p>
    <w:p w:rsidR="0040536F" w:rsidRPr="007C058D" w:rsidRDefault="0040536F" w:rsidP="007C058D">
      <w:pPr>
        <w:pStyle w:val="1"/>
        <w:ind w:left="-1276" w:right="-1044"/>
        <w:rPr>
          <w:b w:val="0"/>
          <w:bCs/>
          <w:color w:val="000000"/>
          <w:sz w:val="22"/>
        </w:rPr>
      </w:pPr>
      <w:r w:rsidRPr="007C058D">
        <w:rPr>
          <w:b w:val="0"/>
          <w:bCs/>
          <w:color w:val="000000"/>
          <w:sz w:val="22"/>
        </w:rPr>
        <w:t>123104, Москва, Тверской бульвар, 25.  Тел/факс.8-495-</w:t>
      </w:r>
      <w:r w:rsidRPr="007C058D">
        <w:rPr>
          <w:b w:val="0"/>
          <w:color w:val="000000"/>
          <w:sz w:val="22"/>
        </w:rPr>
        <w:t xml:space="preserve">694-06-61. </w:t>
      </w:r>
      <w:r w:rsidRPr="007C058D">
        <w:rPr>
          <w:b w:val="0"/>
          <w:bCs/>
          <w:color w:val="000000"/>
          <w:sz w:val="22"/>
          <w:lang w:val="en-US"/>
        </w:rPr>
        <w:t>E</w:t>
      </w:r>
      <w:r w:rsidRPr="007C058D">
        <w:rPr>
          <w:b w:val="0"/>
          <w:bCs/>
          <w:color w:val="000000"/>
          <w:sz w:val="22"/>
        </w:rPr>
        <w:t>-</w:t>
      </w:r>
      <w:r w:rsidRPr="007C058D">
        <w:rPr>
          <w:b w:val="0"/>
          <w:bCs/>
          <w:color w:val="000000"/>
          <w:sz w:val="22"/>
          <w:lang w:val="en-US"/>
        </w:rPr>
        <w:t>mail</w:t>
      </w:r>
      <w:r w:rsidRPr="007C058D">
        <w:rPr>
          <w:b w:val="0"/>
          <w:bCs/>
          <w:color w:val="000000"/>
          <w:sz w:val="22"/>
        </w:rPr>
        <w:t xml:space="preserve">: </w:t>
      </w:r>
      <w:hyperlink r:id="rId10" w:history="1">
        <w:r w:rsidRPr="007C058D">
          <w:rPr>
            <w:rStyle w:val="a5"/>
            <w:b w:val="0"/>
            <w:bCs/>
            <w:color w:val="000000"/>
            <w:sz w:val="22"/>
            <w:lang w:val="en-US"/>
          </w:rPr>
          <w:t>rectorat</w:t>
        </w:r>
        <w:r w:rsidRPr="007C058D">
          <w:rPr>
            <w:rStyle w:val="a5"/>
            <w:b w:val="0"/>
            <w:bCs/>
            <w:color w:val="000000"/>
            <w:sz w:val="22"/>
          </w:rPr>
          <w:t>@</w:t>
        </w:r>
        <w:r w:rsidRPr="007C058D">
          <w:rPr>
            <w:rStyle w:val="a5"/>
            <w:b w:val="0"/>
            <w:bCs/>
            <w:color w:val="000000"/>
            <w:sz w:val="22"/>
            <w:lang w:val="en-US"/>
          </w:rPr>
          <w:t>litinstitut</w:t>
        </w:r>
        <w:r w:rsidRPr="007C058D">
          <w:rPr>
            <w:rStyle w:val="a5"/>
            <w:b w:val="0"/>
            <w:bCs/>
            <w:color w:val="000000"/>
            <w:sz w:val="22"/>
          </w:rPr>
          <w:t>.</w:t>
        </w:r>
        <w:r w:rsidRPr="007C058D">
          <w:rPr>
            <w:rStyle w:val="a5"/>
            <w:b w:val="0"/>
            <w:bCs/>
            <w:color w:val="000000"/>
            <w:sz w:val="22"/>
            <w:lang w:val="en-US"/>
          </w:rPr>
          <w:t>ru</w:t>
        </w:r>
      </w:hyperlink>
    </w:p>
    <w:p w:rsidR="0040536F" w:rsidRPr="007C058D" w:rsidRDefault="004123A2" w:rsidP="0040536F">
      <w:pPr>
        <w:tabs>
          <w:tab w:val="left" w:pos="720"/>
          <w:tab w:val="center" w:pos="4561"/>
        </w:tabs>
        <w:ind w:left="-1276" w:right="-1044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71119</wp:posOffset>
                </wp:positionV>
                <wp:extent cx="6551930" cy="0"/>
                <wp:effectExtent l="0" t="19050" r="2032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6pt" to="515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2A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ejUJnOuBwcSrW1ITd6Vq9mo+mbQ0qXDVEHHhnuLgbCshCRvAsJG2cAf9990Qx8yNHrWKZz&#10;bdsACQVA59iNy70b/OwRhcPpZJLNn6B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" strokeweight="4.5pt">
                <v:stroke linestyle="thinThick"/>
                <w10:wrap anchorx="margin"/>
              </v:line>
            </w:pict>
          </mc:Fallback>
        </mc:AlternateContent>
      </w:r>
      <w:r w:rsidR="0040536F" w:rsidRPr="007C058D">
        <w:rPr>
          <w:b/>
          <w:color w:val="000000"/>
          <w:sz w:val="20"/>
        </w:rPr>
        <w:t xml:space="preserve"> </w:t>
      </w:r>
      <w:r w:rsidR="0040536F" w:rsidRPr="007C058D">
        <w:rPr>
          <w:b/>
          <w:color w:val="000000"/>
          <w:sz w:val="20"/>
        </w:rPr>
        <w:tab/>
        <w:t xml:space="preserve">    </w:t>
      </w:r>
    </w:p>
    <w:p w:rsidR="007C058D" w:rsidRPr="00B1273E" w:rsidRDefault="007C058D" w:rsidP="00181525">
      <w:pPr>
        <w:jc w:val="center"/>
        <w:rPr>
          <w:b/>
          <w:sz w:val="28"/>
          <w:szCs w:val="28"/>
        </w:rPr>
      </w:pPr>
    </w:p>
    <w:p w:rsidR="00181525" w:rsidRPr="00B1273E" w:rsidRDefault="00181525" w:rsidP="00181525">
      <w:pPr>
        <w:jc w:val="center"/>
        <w:rPr>
          <w:b/>
          <w:sz w:val="28"/>
          <w:szCs w:val="28"/>
        </w:rPr>
      </w:pPr>
      <w:r w:rsidRPr="00B1273E">
        <w:rPr>
          <w:b/>
          <w:sz w:val="28"/>
          <w:szCs w:val="28"/>
        </w:rPr>
        <w:t xml:space="preserve">ПРИКАЗ </w:t>
      </w:r>
    </w:p>
    <w:p w:rsidR="00387332" w:rsidRPr="00B1273E" w:rsidRDefault="00387332" w:rsidP="00181525">
      <w:pPr>
        <w:jc w:val="center"/>
        <w:rPr>
          <w:b/>
          <w:sz w:val="28"/>
          <w:szCs w:val="28"/>
        </w:rPr>
      </w:pPr>
    </w:p>
    <w:p w:rsidR="00166E00" w:rsidRPr="00B1273E" w:rsidRDefault="00BC13C4" w:rsidP="00682D4C">
      <w:pPr>
        <w:jc w:val="center"/>
        <w:rPr>
          <w:sz w:val="28"/>
          <w:szCs w:val="28"/>
        </w:rPr>
      </w:pPr>
      <w:r w:rsidRPr="00B1273E">
        <w:rPr>
          <w:sz w:val="28"/>
          <w:szCs w:val="28"/>
        </w:rPr>
        <w:t>14</w:t>
      </w:r>
      <w:r w:rsidR="00971871" w:rsidRPr="00B1273E">
        <w:rPr>
          <w:sz w:val="28"/>
          <w:szCs w:val="28"/>
        </w:rPr>
        <w:t>.</w:t>
      </w:r>
      <w:r w:rsidR="007E6DA0" w:rsidRPr="00B1273E">
        <w:rPr>
          <w:sz w:val="28"/>
          <w:szCs w:val="28"/>
        </w:rPr>
        <w:t>0</w:t>
      </w:r>
      <w:r w:rsidRPr="00B1273E">
        <w:rPr>
          <w:sz w:val="28"/>
          <w:szCs w:val="28"/>
        </w:rPr>
        <w:t>6.</w:t>
      </w:r>
      <w:r w:rsidR="00971871" w:rsidRPr="00B1273E">
        <w:rPr>
          <w:sz w:val="28"/>
          <w:szCs w:val="28"/>
        </w:rPr>
        <w:t>20</w:t>
      </w:r>
      <w:r w:rsidR="00591E8D" w:rsidRPr="00B1273E">
        <w:rPr>
          <w:sz w:val="28"/>
          <w:szCs w:val="28"/>
        </w:rPr>
        <w:t>2</w:t>
      </w:r>
      <w:r w:rsidR="007C058D" w:rsidRPr="00B1273E">
        <w:rPr>
          <w:sz w:val="28"/>
          <w:szCs w:val="28"/>
        </w:rPr>
        <w:t>2</w:t>
      </w:r>
      <w:r w:rsidR="00166E00" w:rsidRPr="00B1273E">
        <w:rPr>
          <w:sz w:val="28"/>
          <w:szCs w:val="28"/>
        </w:rPr>
        <w:t xml:space="preserve"> </w:t>
      </w:r>
      <w:r w:rsidR="00971871" w:rsidRPr="00B1273E">
        <w:rPr>
          <w:sz w:val="28"/>
          <w:szCs w:val="28"/>
        </w:rPr>
        <w:t>г.</w:t>
      </w:r>
      <w:r w:rsidR="00682D4C" w:rsidRPr="00B1273E">
        <w:rPr>
          <w:sz w:val="28"/>
          <w:szCs w:val="28"/>
        </w:rPr>
        <w:t xml:space="preserve">                                         </w:t>
      </w:r>
      <w:r w:rsidR="00387332" w:rsidRPr="00B1273E">
        <w:rPr>
          <w:sz w:val="28"/>
          <w:szCs w:val="28"/>
        </w:rPr>
        <w:t xml:space="preserve">           </w:t>
      </w:r>
      <w:r w:rsidR="00682D4C" w:rsidRPr="00B1273E">
        <w:rPr>
          <w:sz w:val="28"/>
          <w:szCs w:val="28"/>
        </w:rPr>
        <w:t xml:space="preserve">                    </w:t>
      </w:r>
      <w:r w:rsidR="00A15BE7" w:rsidRPr="00B1273E">
        <w:rPr>
          <w:sz w:val="28"/>
          <w:szCs w:val="28"/>
        </w:rPr>
        <w:t xml:space="preserve">        </w:t>
      </w:r>
      <w:r w:rsidR="00682D4C" w:rsidRPr="00B1273E">
        <w:rPr>
          <w:sz w:val="28"/>
          <w:szCs w:val="28"/>
        </w:rPr>
        <w:t xml:space="preserve">                     № </w:t>
      </w:r>
      <w:r w:rsidR="0024135F" w:rsidRPr="00B1273E">
        <w:rPr>
          <w:sz w:val="28"/>
          <w:szCs w:val="28"/>
        </w:rPr>
        <w:t>60</w:t>
      </w:r>
      <w:r w:rsidR="00211453" w:rsidRPr="00B1273E">
        <w:rPr>
          <w:sz w:val="28"/>
          <w:szCs w:val="28"/>
        </w:rPr>
        <w:t>-од</w:t>
      </w:r>
    </w:p>
    <w:p w:rsidR="00682D4C" w:rsidRPr="00B1273E" w:rsidRDefault="00682D4C" w:rsidP="00682D4C">
      <w:pPr>
        <w:jc w:val="center"/>
        <w:rPr>
          <w:sz w:val="28"/>
          <w:szCs w:val="28"/>
        </w:rPr>
      </w:pPr>
      <w:r w:rsidRPr="00B1273E">
        <w:rPr>
          <w:sz w:val="28"/>
          <w:szCs w:val="28"/>
        </w:rPr>
        <w:t>Москва</w:t>
      </w:r>
    </w:p>
    <w:p w:rsidR="007F5293" w:rsidRPr="00B1273E" w:rsidRDefault="007F5293" w:rsidP="00682D4C">
      <w:pPr>
        <w:jc w:val="center"/>
        <w:rPr>
          <w:sz w:val="28"/>
          <w:szCs w:val="28"/>
        </w:rPr>
      </w:pPr>
    </w:p>
    <w:p w:rsidR="00B1273E" w:rsidRPr="00B1273E" w:rsidRDefault="00B1273E" w:rsidP="00730680">
      <w:pPr>
        <w:jc w:val="center"/>
        <w:rPr>
          <w:sz w:val="28"/>
          <w:szCs w:val="28"/>
        </w:rPr>
      </w:pPr>
    </w:p>
    <w:p w:rsidR="00730680" w:rsidRPr="00B1273E" w:rsidRDefault="00730680" w:rsidP="00730680">
      <w:pPr>
        <w:jc w:val="center"/>
        <w:rPr>
          <w:sz w:val="28"/>
          <w:szCs w:val="28"/>
        </w:rPr>
      </w:pPr>
      <w:r w:rsidRPr="00B1273E">
        <w:rPr>
          <w:sz w:val="28"/>
          <w:szCs w:val="28"/>
        </w:rPr>
        <w:t>Об объявлении конкурсного отбора профессорско-преподавательского состава</w:t>
      </w:r>
    </w:p>
    <w:p w:rsidR="00730680" w:rsidRPr="00B1273E" w:rsidRDefault="00730680" w:rsidP="00730680">
      <w:pPr>
        <w:ind w:firstLine="709"/>
        <w:jc w:val="both"/>
        <w:rPr>
          <w:sz w:val="26"/>
          <w:szCs w:val="26"/>
        </w:rPr>
      </w:pPr>
    </w:p>
    <w:p w:rsidR="00730680" w:rsidRPr="00B1273E" w:rsidRDefault="00730680" w:rsidP="00730680">
      <w:pPr>
        <w:ind w:firstLine="709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В соответствии с Уставом</w:t>
      </w:r>
      <w:r w:rsidR="00A74712" w:rsidRPr="00B1273E">
        <w:rPr>
          <w:sz w:val="26"/>
          <w:szCs w:val="26"/>
        </w:rPr>
        <w:t xml:space="preserve"> и</w:t>
      </w:r>
      <w:r w:rsidRPr="00B1273E">
        <w:rPr>
          <w:sz w:val="26"/>
          <w:szCs w:val="26"/>
        </w:rPr>
        <w:t xml:space="preserve"> Положением о порядке замещения должностей педагогических работников, относящихся к профессорско-преподавательскому составу (утверждено Ученым Советом 20.09.2018, протокол № 6) ФГБОУ ВО «Литературный институт имени А.М. Горького»:</w:t>
      </w:r>
    </w:p>
    <w:p w:rsidR="00730680" w:rsidRPr="00B1273E" w:rsidRDefault="00730680" w:rsidP="00730680">
      <w:pPr>
        <w:spacing w:before="120" w:after="120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ПРИКАЗЫВАЮ:</w:t>
      </w:r>
    </w:p>
    <w:p w:rsidR="0024135F" w:rsidRPr="00B1273E" w:rsidRDefault="00A74712" w:rsidP="00A74712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Объявить к</w:t>
      </w:r>
      <w:r w:rsidR="0024135F" w:rsidRPr="00B1273E">
        <w:rPr>
          <w:sz w:val="26"/>
          <w:szCs w:val="26"/>
        </w:rPr>
        <w:t>онкурсный отбор на замещение штатных должностей профессорско-преподавательского состава с последующим заключением срочного трудового договора.</w:t>
      </w:r>
    </w:p>
    <w:p w:rsidR="0024135F" w:rsidRPr="00B1273E" w:rsidRDefault="0024135F" w:rsidP="0024135F">
      <w:pPr>
        <w:ind w:firstLine="709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Срок приема заявлений для участия в конкурсе: с 15.06.2022 по 15.07.2022.</w:t>
      </w:r>
    </w:p>
    <w:p w:rsidR="0024135F" w:rsidRPr="00B1273E" w:rsidRDefault="0024135F" w:rsidP="0024135F">
      <w:pPr>
        <w:ind w:firstLine="709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Место приема заявлений: 123104, Москва, Тверской бульвар, дом 25.</w:t>
      </w:r>
    </w:p>
    <w:p w:rsidR="0024135F" w:rsidRPr="00B1273E" w:rsidRDefault="0024135F" w:rsidP="0024135F">
      <w:pPr>
        <w:ind w:firstLine="709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Способ приема заявлений: дистанционно.</w:t>
      </w:r>
    </w:p>
    <w:p w:rsidR="0024135F" w:rsidRPr="00B1273E" w:rsidRDefault="0024135F" w:rsidP="0024135F">
      <w:pPr>
        <w:ind w:firstLine="709"/>
        <w:jc w:val="both"/>
        <w:rPr>
          <w:sz w:val="26"/>
          <w:szCs w:val="26"/>
        </w:rPr>
      </w:pPr>
      <w:r w:rsidRPr="00B1273E">
        <w:rPr>
          <w:sz w:val="26"/>
          <w:szCs w:val="26"/>
        </w:rPr>
        <w:t xml:space="preserve">Адрес приема заявлений: </w:t>
      </w:r>
      <w:r w:rsidRPr="00B1273E">
        <w:rPr>
          <w:sz w:val="26"/>
          <w:szCs w:val="26"/>
          <w:lang w:val="en-US"/>
        </w:rPr>
        <w:t>dolgnostkonkurs</w:t>
      </w:r>
      <w:r w:rsidRPr="00B1273E">
        <w:rPr>
          <w:sz w:val="26"/>
          <w:szCs w:val="26"/>
        </w:rPr>
        <w:t>@</w:t>
      </w:r>
      <w:r w:rsidRPr="00B1273E">
        <w:rPr>
          <w:sz w:val="26"/>
          <w:szCs w:val="26"/>
          <w:lang w:val="en-US"/>
        </w:rPr>
        <w:t>litinstitut</w:t>
      </w:r>
      <w:r w:rsidRPr="00B1273E">
        <w:rPr>
          <w:sz w:val="26"/>
          <w:szCs w:val="26"/>
        </w:rPr>
        <w:t>.</w:t>
      </w:r>
      <w:r w:rsidRPr="00B1273E">
        <w:rPr>
          <w:sz w:val="26"/>
          <w:szCs w:val="26"/>
          <w:lang w:val="en-US"/>
        </w:rPr>
        <w:t>ru</w:t>
      </w:r>
      <w:r w:rsidRPr="00B1273E">
        <w:rPr>
          <w:sz w:val="26"/>
          <w:szCs w:val="26"/>
        </w:rPr>
        <w:t>.</w:t>
      </w:r>
    </w:p>
    <w:p w:rsidR="0024135F" w:rsidRPr="00B1273E" w:rsidRDefault="0024135F" w:rsidP="0024135F">
      <w:pPr>
        <w:ind w:firstLine="709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Контактное лицо: Лисковая Оксана Павловна: (495) 694-06-65.</w:t>
      </w:r>
    </w:p>
    <w:p w:rsidR="0024135F" w:rsidRPr="00B1273E" w:rsidRDefault="0024135F" w:rsidP="0024135F">
      <w:pPr>
        <w:ind w:firstLine="709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Дата проведения конкурса 30.08.2022 в 15.30 по адресу: г. Москва, Тверской бульвар, 25, главный корпус, кабинет 3/116.</w:t>
      </w:r>
    </w:p>
    <w:p w:rsidR="0024135F" w:rsidRPr="00B1273E" w:rsidRDefault="0024135F" w:rsidP="0024135F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1618"/>
        <w:gridCol w:w="3230"/>
      </w:tblGrid>
      <w:tr w:rsidR="0024135F" w:rsidRPr="00B1273E" w:rsidTr="00B1273E">
        <w:tc>
          <w:tcPr>
            <w:tcW w:w="2540" w:type="pct"/>
            <w:shd w:val="clear" w:color="auto" w:fill="auto"/>
          </w:tcPr>
          <w:p w:rsidR="0024135F" w:rsidRPr="00B1273E" w:rsidRDefault="0024135F" w:rsidP="00235E9C">
            <w:pPr>
              <w:jc w:val="center"/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Факультет/Кафедра/Должность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4135F" w:rsidRPr="00B1273E" w:rsidRDefault="0024135F" w:rsidP="00235E9C">
            <w:pPr>
              <w:jc w:val="center"/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Доля ставки</w:t>
            </w:r>
          </w:p>
        </w:tc>
        <w:tc>
          <w:tcPr>
            <w:tcW w:w="1639" w:type="pct"/>
            <w:shd w:val="clear" w:color="auto" w:fill="auto"/>
          </w:tcPr>
          <w:p w:rsidR="0024135F" w:rsidRPr="00B1273E" w:rsidRDefault="0024135F" w:rsidP="00235E9C">
            <w:pPr>
              <w:jc w:val="center"/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Дисциплина</w:t>
            </w:r>
          </w:p>
        </w:tc>
      </w:tr>
      <w:tr w:rsidR="0024135F" w:rsidRPr="00B1273E" w:rsidTr="00B1273E">
        <w:tc>
          <w:tcPr>
            <w:tcW w:w="5000" w:type="pct"/>
            <w:gridSpan w:val="3"/>
            <w:shd w:val="clear" w:color="auto" w:fill="auto"/>
          </w:tcPr>
          <w:p w:rsidR="0024135F" w:rsidRPr="00B1273E" w:rsidRDefault="0024135F" w:rsidP="00235E9C">
            <w:pPr>
              <w:jc w:val="center"/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Очный/Заочный факультет</w:t>
            </w:r>
          </w:p>
          <w:p w:rsidR="0024135F" w:rsidRPr="00B1273E" w:rsidRDefault="0024135F" w:rsidP="00235E9C">
            <w:pPr>
              <w:jc w:val="center"/>
              <w:rPr>
                <w:sz w:val="26"/>
                <w:szCs w:val="26"/>
              </w:rPr>
            </w:pPr>
            <w:r w:rsidRPr="00B1273E">
              <w:rPr>
                <w:b/>
                <w:sz w:val="26"/>
                <w:szCs w:val="26"/>
              </w:rPr>
              <w:t>Кафедра литературного мастерства</w:t>
            </w:r>
          </w:p>
        </w:tc>
      </w:tr>
      <w:tr w:rsidR="0024135F" w:rsidRPr="00B1273E" w:rsidTr="00B1273E">
        <w:tc>
          <w:tcPr>
            <w:tcW w:w="2540" w:type="pct"/>
            <w:shd w:val="clear" w:color="auto" w:fill="auto"/>
            <w:vAlign w:val="center"/>
          </w:tcPr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Профессор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4135F" w:rsidRPr="00B1273E" w:rsidRDefault="0024135F" w:rsidP="00235E9C">
            <w:pPr>
              <w:jc w:val="center"/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0,5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Литературное мастерство (проза)</w:t>
            </w:r>
          </w:p>
        </w:tc>
      </w:tr>
      <w:tr w:rsidR="0024135F" w:rsidRPr="00B1273E" w:rsidTr="00B1273E">
        <w:tc>
          <w:tcPr>
            <w:tcW w:w="5000" w:type="pct"/>
            <w:gridSpan w:val="3"/>
            <w:shd w:val="clear" w:color="auto" w:fill="auto"/>
          </w:tcPr>
          <w:p w:rsidR="0024135F" w:rsidRPr="00B1273E" w:rsidRDefault="0024135F" w:rsidP="00235E9C">
            <w:pPr>
              <w:jc w:val="center"/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Очный факультет</w:t>
            </w:r>
          </w:p>
          <w:p w:rsidR="0024135F" w:rsidRPr="00B1273E" w:rsidRDefault="0024135F" w:rsidP="00235E9C">
            <w:pPr>
              <w:jc w:val="center"/>
              <w:rPr>
                <w:sz w:val="26"/>
                <w:szCs w:val="26"/>
              </w:rPr>
            </w:pPr>
            <w:r w:rsidRPr="00B1273E">
              <w:rPr>
                <w:b/>
                <w:sz w:val="26"/>
                <w:szCs w:val="26"/>
              </w:rPr>
              <w:t>Кафедра художественного перевода</w:t>
            </w:r>
          </w:p>
        </w:tc>
      </w:tr>
      <w:tr w:rsidR="0024135F" w:rsidRPr="00B1273E" w:rsidTr="00B1273E">
        <w:tc>
          <w:tcPr>
            <w:tcW w:w="2540" w:type="pct"/>
            <w:shd w:val="clear" w:color="auto" w:fill="auto"/>
            <w:vAlign w:val="center"/>
          </w:tcPr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 xml:space="preserve">Доцент, кандидат наук 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4135F" w:rsidRPr="00B1273E" w:rsidRDefault="0024135F" w:rsidP="00235E9C">
            <w:pPr>
              <w:jc w:val="center"/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24135F" w:rsidRPr="00B1273E" w:rsidRDefault="00B1273E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Мастерство худ</w:t>
            </w:r>
            <w:r w:rsidRPr="00B1273E">
              <w:rPr>
                <w:sz w:val="26"/>
                <w:szCs w:val="26"/>
              </w:rPr>
              <w:t>ожественного перевода</w:t>
            </w:r>
            <w:r w:rsidRPr="00B1273E">
              <w:rPr>
                <w:sz w:val="26"/>
                <w:szCs w:val="26"/>
              </w:rPr>
              <w:br/>
              <w:t>(немецкий</w:t>
            </w:r>
            <w:r w:rsidRPr="00B1273E">
              <w:rPr>
                <w:sz w:val="26"/>
                <w:szCs w:val="26"/>
              </w:rPr>
              <w:t xml:space="preserve"> язык</w:t>
            </w:r>
            <w:r w:rsidRPr="00B1273E">
              <w:rPr>
                <w:sz w:val="26"/>
                <w:szCs w:val="26"/>
              </w:rPr>
              <w:t>)</w:t>
            </w:r>
          </w:p>
        </w:tc>
      </w:tr>
      <w:tr w:rsidR="0024135F" w:rsidRPr="00B1273E" w:rsidTr="00B1273E">
        <w:tc>
          <w:tcPr>
            <w:tcW w:w="2540" w:type="pct"/>
            <w:shd w:val="clear" w:color="auto" w:fill="auto"/>
            <w:vAlign w:val="center"/>
          </w:tcPr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Доцент, кандидат наук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4135F" w:rsidRPr="00B1273E" w:rsidRDefault="0024135F" w:rsidP="00235E9C">
            <w:pPr>
              <w:jc w:val="center"/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0,25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Мастерство художественного перевода (татарский язык)</w:t>
            </w:r>
          </w:p>
        </w:tc>
      </w:tr>
    </w:tbl>
    <w:p w:rsidR="0024135F" w:rsidRPr="00B1273E" w:rsidRDefault="0024135F" w:rsidP="0024135F">
      <w:pPr>
        <w:rPr>
          <w:sz w:val="26"/>
          <w:szCs w:val="26"/>
        </w:rPr>
      </w:pPr>
    </w:p>
    <w:p w:rsidR="0024135F" w:rsidRPr="00B1273E" w:rsidRDefault="0024135F" w:rsidP="0024135F">
      <w:pPr>
        <w:ind w:firstLine="709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Требования, предъявляемые претендентам на должности профессорско-преподавательского состава ФГБОУ ВО «Литературный институт имени А.М. Горького»: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429"/>
      </w:tblGrid>
      <w:tr w:rsidR="0024135F" w:rsidRPr="00B1273E" w:rsidTr="00B1273E">
        <w:tc>
          <w:tcPr>
            <w:tcW w:w="1230" w:type="pct"/>
            <w:shd w:val="clear" w:color="auto" w:fill="auto"/>
          </w:tcPr>
          <w:p w:rsidR="0024135F" w:rsidRPr="00B1273E" w:rsidRDefault="0024135F" w:rsidP="00235E9C">
            <w:pPr>
              <w:jc w:val="center"/>
              <w:rPr>
                <w:b/>
                <w:sz w:val="26"/>
                <w:szCs w:val="26"/>
              </w:rPr>
            </w:pPr>
            <w:r w:rsidRPr="00B1273E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770" w:type="pct"/>
            <w:shd w:val="clear" w:color="auto" w:fill="auto"/>
          </w:tcPr>
          <w:p w:rsidR="0024135F" w:rsidRPr="00B1273E" w:rsidRDefault="0024135F" w:rsidP="00235E9C">
            <w:pPr>
              <w:jc w:val="center"/>
              <w:rPr>
                <w:b/>
                <w:sz w:val="26"/>
                <w:szCs w:val="26"/>
              </w:rPr>
            </w:pPr>
            <w:r w:rsidRPr="00B1273E">
              <w:rPr>
                <w:b/>
                <w:sz w:val="26"/>
                <w:szCs w:val="26"/>
              </w:rPr>
              <w:t>Доцент</w:t>
            </w:r>
          </w:p>
        </w:tc>
      </w:tr>
      <w:tr w:rsidR="0024135F" w:rsidRPr="00B1273E" w:rsidTr="00B1273E">
        <w:tc>
          <w:tcPr>
            <w:tcW w:w="1230" w:type="pct"/>
            <w:shd w:val="clear" w:color="auto" w:fill="auto"/>
          </w:tcPr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3770" w:type="pct"/>
            <w:shd w:val="clear" w:color="auto" w:fill="auto"/>
          </w:tcPr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общий трудовой стаж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 наличие ученой степени (звания) наличие ученой степени (звание) и (или) литературных премий, государственных и ведомственных наград за достижения в сфере литературы и искусства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педагогический стаж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наличие научных трудов</w:t>
            </w:r>
          </w:p>
          <w:p w:rsidR="0024135F" w:rsidRPr="00B1273E" w:rsidRDefault="0024135F" w:rsidP="00235E9C">
            <w:pPr>
              <w:tabs>
                <w:tab w:val="left" w:pos="236"/>
              </w:tabs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наличие творческих достижений в области литературы и искусства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регулярное повышение квалификации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знание иностранных языков и умение работать с иностранными источниками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наличие авторских курсов, методик, использование новых форматов (интерактивные технологии, игротехники и др.)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уверенное владение компьютерной техникой</w:t>
            </w:r>
          </w:p>
        </w:tc>
      </w:tr>
      <w:tr w:rsidR="0024135F" w:rsidRPr="00B1273E" w:rsidTr="00B1273E">
        <w:tc>
          <w:tcPr>
            <w:tcW w:w="1230" w:type="pct"/>
            <w:shd w:val="clear" w:color="auto" w:fill="auto"/>
          </w:tcPr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Квалификационные требования</w:t>
            </w:r>
          </w:p>
        </w:tc>
        <w:tc>
          <w:tcPr>
            <w:tcW w:w="3770" w:type="pct"/>
            <w:shd w:val="clear" w:color="auto" w:fill="auto"/>
          </w:tcPr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высшее образование, специалитет, магистратура, аспирантура, направленность которых, как правило, соответствует преподаваемому учебному курсу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ДПО на базе высшего образования (специалитет, магистратура, аспирантура) – профессиональная переподготовка, направленность которой соответствует преподаваемому учебному курсу.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наличие ученой степени кандидата наук (звание)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и/или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 xml:space="preserve"> - наличие литературных премий, государственных и ведомственных наград за достижения в сфере литературы и искусства </w:t>
            </w:r>
          </w:p>
        </w:tc>
      </w:tr>
      <w:tr w:rsidR="0024135F" w:rsidRPr="00B1273E" w:rsidTr="00B1273E">
        <w:tc>
          <w:tcPr>
            <w:tcW w:w="1230" w:type="pct"/>
            <w:shd w:val="clear" w:color="auto" w:fill="auto"/>
          </w:tcPr>
          <w:p w:rsidR="0024135F" w:rsidRPr="00B1273E" w:rsidRDefault="0024135F" w:rsidP="00235E9C">
            <w:pPr>
              <w:rPr>
                <w:sz w:val="26"/>
                <w:szCs w:val="26"/>
              </w:rPr>
            </w:pPr>
          </w:p>
        </w:tc>
        <w:tc>
          <w:tcPr>
            <w:tcW w:w="3770" w:type="pct"/>
            <w:shd w:val="clear" w:color="auto" w:fill="auto"/>
          </w:tcPr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 xml:space="preserve">Должен знать: 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основы законодательства Российской Федерации об образовании и локальные нормативные акты, регулирующие организацию образовательного и учебного процесса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локальные нормативные акты образовательного учреждения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особенности организации образовательного процесса по программам специалитета, аспирантуры, ДПО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преподаваемую область научного знания или профессиональной деятельности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возрастные особенности обучающихся; педагогические, психологические и методические основы мотивации, организации и контроля учебной деятельности на занятиях различного вида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современные образовательные технологии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психолого-педагогические основы и методика применения технических средств обучения, информационно-коммуникативных технологий, электронных образовательных ресурсов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lastRenderedPageBreak/>
              <w:t>- основы эффективного педагогического общения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методику разработки и применения фонда оценочных средств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требования охраны труда и поведения в чрезвычайных ситуациях</w:t>
            </w:r>
          </w:p>
        </w:tc>
      </w:tr>
      <w:tr w:rsidR="0024135F" w:rsidRPr="00B1273E" w:rsidTr="00B1273E">
        <w:tc>
          <w:tcPr>
            <w:tcW w:w="1230" w:type="pct"/>
            <w:shd w:val="clear" w:color="auto" w:fill="auto"/>
          </w:tcPr>
          <w:p w:rsidR="0024135F" w:rsidRPr="00B1273E" w:rsidRDefault="0024135F" w:rsidP="00235E9C">
            <w:pPr>
              <w:jc w:val="center"/>
              <w:rPr>
                <w:b/>
                <w:sz w:val="26"/>
                <w:szCs w:val="26"/>
              </w:rPr>
            </w:pPr>
            <w:r w:rsidRPr="00B1273E">
              <w:rPr>
                <w:b/>
                <w:sz w:val="26"/>
                <w:szCs w:val="26"/>
              </w:rPr>
              <w:lastRenderedPageBreak/>
              <w:t>Должность</w:t>
            </w:r>
          </w:p>
        </w:tc>
        <w:tc>
          <w:tcPr>
            <w:tcW w:w="3770" w:type="pct"/>
            <w:shd w:val="clear" w:color="auto" w:fill="auto"/>
          </w:tcPr>
          <w:p w:rsidR="0024135F" w:rsidRPr="00B1273E" w:rsidRDefault="0024135F" w:rsidP="00235E9C">
            <w:pPr>
              <w:jc w:val="center"/>
              <w:rPr>
                <w:b/>
                <w:sz w:val="26"/>
                <w:szCs w:val="26"/>
              </w:rPr>
            </w:pPr>
            <w:r w:rsidRPr="00B1273E">
              <w:rPr>
                <w:b/>
                <w:sz w:val="26"/>
                <w:szCs w:val="26"/>
              </w:rPr>
              <w:t>Профессор</w:t>
            </w:r>
          </w:p>
        </w:tc>
      </w:tr>
      <w:tr w:rsidR="0024135F" w:rsidRPr="00B1273E" w:rsidTr="00B1273E">
        <w:tc>
          <w:tcPr>
            <w:tcW w:w="1230" w:type="pct"/>
            <w:shd w:val="clear" w:color="auto" w:fill="auto"/>
          </w:tcPr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3770" w:type="pct"/>
            <w:shd w:val="clear" w:color="auto" w:fill="auto"/>
          </w:tcPr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общий трудовой стаж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 наличие ученой степени (звания) наличие ученой степени (звание) и (или) литературных премий, государственных и ведомственных наград за достижения в сфере литературы и искусства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педагогический стаж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наличие научных трудов</w:t>
            </w:r>
          </w:p>
          <w:p w:rsidR="0024135F" w:rsidRPr="00B1273E" w:rsidRDefault="0024135F" w:rsidP="00235E9C">
            <w:pPr>
              <w:tabs>
                <w:tab w:val="left" w:pos="236"/>
              </w:tabs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наличие творческих достижений в области литературы и искусства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регулярное повышение квалификации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знание иностранных языков и умение работать с иностранными источниками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наличие авторских курсов, методик, использование новых форматов (интерактивные технологии, игротехники и др.)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уверенное владение компьютерной техникой</w:t>
            </w:r>
          </w:p>
        </w:tc>
      </w:tr>
      <w:tr w:rsidR="0024135F" w:rsidRPr="00B1273E" w:rsidTr="00B1273E">
        <w:tc>
          <w:tcPr>
            <w:tcW w:w="1230" w:type="pct"/>
            <w:shd w:val="clear" w:color="auto" w:fill="auto"/>
          </w:tcPr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Квалификационные требования</w:t>
            </w:r>
          </w:p>
        </w:tc>
        <w:tc>
          <w:tcPr>
            <w:tcW w:w="3770" w:type="pct"/>
            <w:shd w:val="clear" w:color="auto" w:fill="auto"/>
          </w:tcPr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высшее образование, специалитет, магистратура, аспирантура, докторантура, направленность которых, как правило, соответствует преподаваемому учебному курсу.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наличие ученой степени доктора наук (звание)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и/или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наличие литературных премий, государственных и ведомственных наград за достижения в сфере литературы и искусства</w:t>
            </w:r>
          </w:p>
        </w:tc>
      </w:tr>
      <w:tr w:rsidR="0024135F" w:rsidRPr="00B1273E" w:rsidTr="00B1273E">
        <w:tc>
          <w:tcPr>
            <w:tcW w:w="1230" w:type="pct"/>
            <w:shd w:val="clear" w:color="auto" w:fill="auto"/>
          </w:tcPr>
          <w:p w:rsidR="0024135F" w:rsidRPr="00B1273E" w:rsidRDefault="0024135F" w:rsidP="00235E9C">
            <w:pPr>
              <w:rPr>
                <w:sz w:val="26"/>
                <w:szCs w:val="26"/>
              </w:rPr>
            </w:pPr>
          </w:p>
        </w:tc>
        <w:tc>
          <w:tcPr>
            <w:tcW w:w="3770" w:type="pct"/>
            <w:shd w:val="clear" w:color="auto" w:fill="auto"/>
          </w:tcPr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 xml:space="preserve">Должен знать: 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основы законодательства Российской Федерации об образовании и локальные нормативные акты, регулирующие организацию образовательного и учебного процесса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локальные нормативные акты образовательного учреждения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особенности организации образовательного процесса по программам специалитета, аспирантуры, ДПО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преподаваемую область научного знания или профессиональной деятельности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возрастные особенности обучающихся; педагогические, психологические и методические основы мотивации, организации и контроля учебной деятельности на занятиях различного вида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современные образовательные технологии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психолого-педагогические основы и методика применения технических средств обучения, информационно-коммуникативных технологий, электронных образовательных ресурсов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основы эффективного педагогического общения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методику разработки и применения фонда оценочных средств</w:t>
            </w:r>
          </w:p>
          <w:p w:rsidR="0024135F" w:rsidRPr="00B1273E" w:rsidRDefault="0024135F" w:rsidP="00235E9C">
            <w:pPr>
              <w:rPr>
                <w:sz w:val="26"/>
                <w:szCs w:val="26"/>
              </w:rPr>
            </w:pPr>
            <w:r w:rsidRPr="00B1273E">
              <w:rPr>
                <w:sz w:val="26"/>
                <w:szCs w:val="26"/>
              </w:rPr>
              <w:t>- требования охраны труда и поведения в чрезвычайных ситуациях</w:t>
            </w:r>
          </w:p>
        </w:tc>
      </w:tr>
    </w:tbl>
    <w:p w:rsidR="0024135F" w:rsidRPr="00B1273E" w:rsidRDefault="0024135F" w:rsidP="0024135F">
      <w:pPr>
        <w:rPr>
          <w:sz w:val="26"/>
          <w:szCs w:val="26"/>
        </w:rPr>
      </w:pPr>
    </w:p>
    <w:p w:rsidR="0024135F" w:rsidRPr="00B1273E" w:rsidRDefault="00B1273E" w:rsidP="00B1273E">
      <w:pPr>
        <w:jc w:val="both"/>
        <w:rPr>
          <w:sz w:val="26"/>
          <w:szCs w:val="26"/>
        </w:rPr>
      </w:pPr>
      <w:r w:rsidRPr="00B1273E">
        <w:rPr>
          <w:sz w:val="26"/>
          <w:szCs w:val="26"/>
        </w:rPr>
        <w:t xml:space="preserve">2. </w:t>
      </w:r>
      <w:r w:rsidR="0024135F" w:rsidRPr="00B1273E">
        <w:rPr>
          <w:sz w:val="26"/>
          <w:szCs w:val="26"/>
        </w:rPr>
        <w:t>Перечень документов, представляемых претендентами на замещение должностей профессорско-преподавательского состава:</w:t>
      </w:r>
      <w:r w:rsidR="0024135F" w:rsidRPr="00B1273E">
        <w:rPr>
          <w:sz w:val="26"/>
          <w:szCs w:val="26"/>
        </w:rPr>
        <w:tab/>
      </w:r>
    </w:p>
    <w:p w:rsidR="0024135F" w:rsidRPr="00B1273E" w:rsidRDefault="0024135F" w:rsidP="00B1273E">
      <w:pPr>
        <w:pStyle w:val="a9"/>
        <w:numPr>
          <w:ilvl w:val="0"/>
          <w:numId w:val="33"/>
        </w:numPr>
        <w:spacing w:before="120"/>
        <w:jc w:val="both"/>
        <w:rPr>
          <w:sz w:val="26"/>
          <w:szCs w:val="26"/>
        </w:rPr>
      </w:pPr>
      <w:bookmarkStart w:id="0" w:name="_Hlk103358115"/>
      <w:r w:rsidRPr="00B1273E">
        <w:rPr>
          <w:sz w:val="26"/>
          <w:szCs w:val="26"/>
        </w:rPr>
        <w:t>Заявление претендента на участие в конкурсе.</w:t>
      </w:r>
    </w:p>
    <w:p w:rsidR="0024135F" w:rsidRPr="00B1273E" w:rsidRDefault="0024135F" w:rsidP="00B1273E">
      <w:pPr>
        <w:pStyle w:val="a9"/>
        <w:numPr>
          <w:ilvl w:val="0"/>
          <w:numId w:val="33"/>
        </w:numPr>
        <w:spacing w:before="120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Копия диплома о высшем образовании, о присуждении ученой степени/звания.</w:t>
      </w:r>
    </w:p>
    <w:p w:rsidR="0024135F" w:rsidRPr="00B1273E" w:rsidRDefault="0024135F" w:rsidP="00B1273E">
      <w:pPr>
        <w:pStyle w:val="a9"/>
        <w:numPr>
          <w:ilvl w:val="0"/>
          <w:numId w:val="33"/>
        </w:numPr>
        <w:spacing w:before="120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Копия паспорта.</w:t>
      </w:r>
    </w:p>
    <w:p w:rsidR="0024135F" w:rsidRPr="00B1273E" w:rsidRDefault="0024135F" w:rsidP="00B1273E">
      <w:pPr>
        <w:pStyle w:val="a9"/>
        <w:numPr>
          <w:ilvl w:val="0"/>
          <w:numId w:val="33"/>
        </w:numPr>
        <w:spacing w:before="120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Список научных/творческих/учебно-методических трудов.</w:t>
      </w:r>
    </w:p>
    <w:p w:rsidR="0024135F" w:rsidRPr="00B1273E" w:rsidRDefault="0024135F" w:rsidP="00B1273E">
      <w:pPr>
        <w:pStyle w:val="a9"/>
        <w:numPr>
          <w:ilvl w:val="0"/>
          <w:numId w:val="33"/>
        </w:numPr>
        <w:spacing w:before="120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Копия трудовой книжки, заверенная по основному месту работы (при наличии).</w:t>
      </w:r>
    </w:p>
    <w:p w:rsidR="0024135F" w:rsidRPr="00B1273E" w:rsidRDefault="0024135F" w:rsidP="00B1273E">
      <w:pPr>
        <w:pStyle w:val="a9"/>
        <w:numPr>
          <w:ilvl w:val="0"/>
          <w:numId w:val="33"/>
        </w:numPr>
        <w:spacing w:before="120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Справка об отсутствии судимости.</w:t>
      </w:r>
    </w:p>
    <w:p w:rsidR="0024135F" w:rsidRPr="00B1273E" w:rsidRDefault="0024135F" w:rsidP="00B1273E">
      <w:pPr>
        <w:pStyle w:val="a9"/>
        <w:numPr>
          <w:ilvl w:val="0"/>
          <w:numId w:val="33"/>
        </w:numPr>
        <w:spacing w:before="120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Медицинская книжка.</w:t>
      </w:r>
    </w:p>
    <w:p w:rsidR="0024135F" w:rsidRPr="00B1273E" w:rsidRDefault="0024135F" w:rsidP="00B1273E">
      <w:pPr>
        <w:pStyle w:val="a9"/>
        <w:numPr>
          <w:ilvl w:val="0"/>
          <w:numId w:val="33"/>
        </w:numPr>
        <w:spacing w:before="120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Документы о последнем повышении квалификации (не позднее трех лет, на дату подачи заявления).</w:t>
      </w:r>
    </w:p>
    <w:p w:rsidR="0024135F" w:rsidRPr="00B1273E" w:rsidRDefault="0024135F" w:rsidP="00B1273E">
      <w:pPr>
        <w:pStyle w:val="a9"/>
        <w:numPr>
          <w:ilvl w:val="0"/>
          <w:numId w:val="33"/>
        </w:numPr>
        <w:spacing w:before="120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Согласие на обработку персональных данных.</w:t>
      </w:r>
    </w:p>
    <w:bookmarkEnd w:id="0"/>
    <w:p w:rsidR="0024135F" w:rsidRPr="00B1273E" w:rsidRDefault="0024135F" w:rsidP="004D7895">
      <w:pPr>
        <w:rPr>
          <w:sz w:val="26"/>
          <w:szCs w:val="26"/>
        </w:rPr>
      </w:pPr>
    </w:p>
    <w:p w:rsidR="0024135F" w:rsidRPr="00B1273E" w:rsidRDefault="0024135F" w:rsidP="004D7895">
      <w:pPr>
        <w:ind w:firstLine="709"/>
        <w:jc w:val="both"/>
        <w:rPr>
          <w:sz w:val="26"/>
          <w:szCs w:val="26"/>
        </w:rPr>
      </w:pPr>
      <w:r w:rsidRPr="00B1273E">
        <w:rPr>
          <w:sz w:val="26"/>
          <w:szCs w:val="26"/>
        </w:rPr>
        <w:t>Для лиц, состоящих в трудовых отношениях с Литературным институтом, дополнительно требуются:</w:t>
      </w:r>
    </w:p>
    <w:p w:rsidR="0024135F" w:rsidRPr="00B1273E" w:rsidRDefault="0024135F" w:rsidP="00B1273E">
      <w:pPr>
        <w:pStyle w:val="a9"/>
        <w:numPr>
          <w:ilvl w:val="0"/>
          <w:numId w:val="34"/>
        </w:numPr>
        <w:spacing w:before="120"/>
        <w:jc w:val="both"/>
        <w:rPr>
          <w:sz w:val="26"/>
          <w:szCs w:val="26"/>
        </w:rPr>
      </w:pPr>
      <w:bookmarkStart w:id="1" w:name="_Hlk103358133"/>
      <w:r w:rsidRPr="00B1273E">
        <w:rPr>
          <w:sz w:val="26"/>
          <w:szCs w:val="26"/>
        </w:rPr>
        <w:t>Выписка из заседания кафедры (представление руководителя структурного подразделения).</w:t>
      </w:r>
    </w:p>
    <w:p w:rsidR="0024135F" w:rsidRPr="00B1273E" w:rsidRDefault="0024135F" w:rsidP="00B1273E">
      <w:pPr>
        <w:pStyle w:val="a9"/>
        <w:numPr>
          <w:ilvl w:val="0"/>
          <w:numId w:val="34"/>
        </w:numPr>
        <w:jc w:val="both"/>
        <w:rPr>
          <w:sz w:val="26"/>
          <w:szCs w:val="26"/>
        </w:rPr>
      </w:pPr>
      <w:r w:rsidRPr="00B1273E">
        <w:rPr>
          <w:sz w:val="26"/>
          <w:szCs w:val="26"/>
        </w:rPr>
        <w:t>Отчет за последние пять лет.</w:t>
      </w:r>
    </w:p>
    <w:p w:rsidR="0024135F" w:rsidRPr="00B1273E" w:rsidRDefault="0024135F" w:rsidP="00B1273E">
      <w:pPr>
        <w:pStyle w:val="a9"/>
        <w:numPr>
          <w:ilvl w:val="0"/>
          <w:numId w:val="34"/>
        </w:numPr>
        <w:jc w:val="both"/>
        <w:rPr>
          <w:sz w:val="26"/>
          <w:szCs w:val="26"/>
        </w:rPr>
      </w:pPr>
      <w:r w:rsidRPr="00B1273E">
        <w:rPr>
          <w:sz w:val="26"/>
          <w:szCs w:val="26"/>
        </w:rPr>
        <w:t>Список опубликованных работ за последние пять лет, заверенный руководителем структурного подразделения.</w:t>
      </w:r>
    </w:p>
    <w:p w:rsidR="0024135F" w:rsidRPr="00B1273E" w:rsidRDefault="0024135F" w:rsidP="00B1273E">
      <w:pPr>
        <w:pStyle w:val="a9"/>
        <w:numPr>
          <w:ilvl w:val="0"/>
          <w:numId w:val="34"/>
        </w:numPr>
        <w:jc w:val="both"/>
        <w:rPr>
          <w:sz w:val="26"/>
          <w:szCs w:val="26"/>
        </w:rPr>
      </w:pPr>
      <w:r w:rsidRPr="00B1273E">
        <w:rPr>
          <w:sz w:val="26"/>
          <w:szCs w:val="26"/>
        </w:rPr>
        <w:t>Документы о последнем повышении квалификации (не позднее трех лет, на дату подачи заявления).</w:t>
      </w:r>
    </w:p>
    <w:bookmarkEnd w:id="1"/>
    <w:p w:rsidR="00306B0E" w:rsidRPr="00B1273E" w:rsidRDefault="00384F57" w:rsidP="004D7895">
      <w:pPr>
        <w:jc w:val="both"/>
        <w:rPr>
          <w:sz w:val="26"/>
          <w:szCs w:val="26"/>
        </w:rPr>
      </w:pPr>
      <w:r w:rsidRPr="00B1273E">
        <w:rPr>
          <w:sz w:val="26"/>
          <w:szCs w:val="26"/>
        </w:rPr>
        <w:t>3</w:t>
      </w:r>
      <w:r w:rsidR="00730680" w:rsidRPr="00B1273E">
        <w:rPr>
          <w:sz w:val="26"/>
          <w:szCs w:val="26"/>
        </w:rPr>
        <w:t xml:space="preserve">. Контроль за исполнением настоящего приказа возложить на ученого секретаря Иванову Марию Валерьевну. </w:t>
      </w:r>
    </w:p>
    <w:p w:rsidR="00730680" w:rsidRPr="00B1273E" w:rsidRDefault="00306B0E" w:rsidP="004D7895">
      <w:pPr>
        <w:jc w:val="both"/>
        <w:rPr>
          <w:sz w:val="26"/>
          <w:szCs w:val="26"/>
        </w:rPr>
      </w:pPr>
      <w:r w:rsidRPr="00B1273E">
        <w:rPr>
          <w:sz w:val="26"/>
          <w:szCs w:val="26"/>
        </w:rPr>
        <w:t xml:space="preserve">4. </w:t>
      </w:r>
      <w:r w:rsidR="00730680" w:rsidRPr="00B1273E">
        <w:rPr>
          <w:sz w:val="26"/>
          <w:szCs w:val="26"/>
        </w:rPr>
        <w:t>Главному редактору сайта Депланьи Арине Игоревне разместить настоящий приказ на официальном сайте Института.</w:t>
      </w:r>
    </w:p>
    <w:p w:rsidR="005D301B" w:rsidRPr="00B1273E" w:rsidRDefault="005D301B" w:rsidP="00B1273E">
      <w:pPr>
        <w:jc w:val="both"/>
        <w:rPr>
          <w:sz w:val="26"/>
          <w:szCs w:val="26"/>
        </w:rPr>
      </w:pPr>
      <w:r w:rsidRPr="00B1273E">
        <w:rPr>
          <w:sz w:val="26"/>
          <w:szCs w:val="26"/>
        </w:rPr>
        <w:t xml:space="preserve">Основание: Докладная записка первого проректора Л.М. Царевой от </w:t>
      </w:r>
      <w:r w:rsidR="004D7895" w:rsidRPr="00B1273E">
        <w:rPr>
          <w:sz w:val="26"/>
          <w:szCs w:val="26"/>
        </w:rPr>
        <w:t>14</w:t>
      </w:r>
      <w:r w:rsidRPr="00B1273E">
        <w:rPr>
          <w:sz w:val="26"/>
          <w:szCs w:val="26"/>
        </w:rPr>
        <w:t>.0</w:t>
      </w:r>
      <w:r w:rsidR="004D7895" w:rsidRPr="00B1273E">
        <w:rPr>
          <w:sz w:val="26"/>
          <w:szCs w:val="26"/>
        </w:rPr>
        <w:t>6</w:t>
      </w:r>
      <w:r w:rsidRPr="00B1273E">
        <w:rPr>
          <w:sz w:val="26"/>
          <w:szCs w:val="26"/>
        </w:rPr>
        <w:t>.202</w:t>
      </w:r>
      <w:r w:rsidR="00306B0E" w:rsidRPr="00B1273E">
        <w:rPr>
          <w:sz w:val="26"/>
          <w:szCs w:val="26"/>
        </w:rPr>
        <w:t>2</w:t>
      </w:r>
      <w:r w:rsidRPr="00B1273E">
        <w:rPr>
          <w:sz w:val="26"/>
          <w:szCs w:val="26"/>
        </w:rPr>
        <w:t xml:space="preserve"> г.</w:t>
      </w:r>
    </w:p>
    <w:p w:rsidR="00205A36" w:rsidRPr="00B1273E" w:rsidRDefault="00205A36" w:rsidP="00FC6451">
      <w:pPr>
        <w:ind w:left="717"/>
        <w:jc w:val="both"/>
        <w:rPr>
          <w:sz w:val="26"/>
          <w:szCs w:val="26"/>
        </w:rPr>
      </w:pPr>
    </w:p>
    <w:p w:rsidR="00205A36" w:rsidRPr="00B1273E" w:rsidRDefault="00205A36" w:rsidP="00FC6451">
      <w:pPr>
        <w:ind w:left="717"/>
        <w:jc w:val="both"/>
        <w:rPr>
          <w:sz w:val="26"/>
          <w:szCs w:val="26"/>
        </w:rPr>
      </w:pPr>
    </w:p>
    <w:p w:rsidR="00205A36" w:rsidRPr="00B1273E" w:rsidRDefault="00205A36" w:rsidP="00FC6451">
      <w:pPr>
        <w:ind w:left="717"/>
        <w:jc w:val="both"/>
        <w:rPr>
          <w:sz w:val="26"/>
          <w:szCs w:val="26"/>
        </w:rPr>
      </w:pPr>
    </w:p>
    <w:p w:rsidR="00FD1C01" w:rsidRPr="00B1273E" w:rsidRDefault="00205A36" w:rsidP="00FC6451">
      <w:pPr>
        <w:shd w:val="clear" w:color="auto" w:fill="FFFFFF"/>
        <w:spacing w:after="240"/>
        <w:jc w:val="both"/>
        <w:rPr>
          <w:color w:val="000000"/>
          <w:sz w:val="26"/>
          <w:szCs w:val="26"/>
        </w:rPr>
      </w:pPr>
      <w:r w:rsidRPr="00B1273E">
        <w:rPr>
          <w:color w:val="000000"/>
          <w:sz w:val="26"/>
          <w:szCs w:val="26"/>
        </w:rPr>
        <w:t>Р</w:t>
      </w:r>
      <w:r w:rsidR="00A15BE7" w:rsidRPr="00B1273E">
        <w:rPr>
          <w:color w:val="000000"/>
          <w:sz w:val="26"/>
          <w:szCs w:val="26"/>
        </w:rPr>
        <w:t xml:space="preserve">ектор                                  </w:t>
      </w:r>
      <w:r w:rsidR="009A1AA9">
        <w:rPr>
          <w:color w:val="000000"/>
          <w:sz w:val="26"/>
          <w:szCs w:val="26"/>
        </w:rPr>
        <w:tab/>
      </w:r>
      <w:bookmarkStart w:id="2" w:name="_GoBack"/>
      <w:bookmarkEnd w:id="2"/>
      <w:r w:rsidR="00A15BE7" w:rsidRPr="00B1273E">
        <w:rPr>
          <w:color w:val="000000"/>
          <w:sz w:val="26"/>
          <w:szCs w:val="26"/>
        </w:rPr>
        <w:t xml:space="preserve">                                                                 А.Н. Варламов</w:t>
      </w:r>
    </w:p>
    <w:sectPr w:rsidR="00FD1C01" w:rsidRPr="00B1273E" w:rsidSect="00B1273E"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55" w:rsidRDefault="00291455" w:rsidP="00B80A62">
      <w:r>
        <w:separator/>
      </w:r>
    </w:p>
  </w:endnote>
  <w:endnote w:type="continuationSeparator" w:id="0">
    <w:p w:rsidR="00291455" w:rsidRDefault="00291455" w:rsidP="00B8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55" w:rsidRDefault="00291455" w:rsidP="00B80A62">
      <w:r>
        <w:separator/>
      </w:r>
    </w:p>
  </w:footnote>
  <w:footnote w:type="continuationSeparator" w:id="0">
    <w:p w:rsidR="00291455" w:rsidRDefault="00291455" w:rsidP="00B80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8360" w:firstLine="0"/>
      </w:pPr>
    </w:lvl>
  </w:abstractNum>
  <w:abstractNum w:abstractNumId="1">
    <w:nsid w:val="041E23DE"/>
    <w:multiLevelType w:val="hybridMultilevel"/>
    <w:tmpl w:val="88DC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64F1"/>
    <w:multiLevelType w:val="multilevel"/>
    <w:tmpl w:val="70527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691112D"/>
    <w:multiLevelType w:val="hybridMultilevel"/>
    <w:tmpl w:val="60B212B4"/>
    <w:lvl w:ilvl="0" w:tplc="0A664A1A">
      <w:start w:val="1"/>
      <w:numFmt w:val="decimal"/>
      <w:lvlText w:val="%1."/>
      <w:lvlJc w:val="left"/>
      <w:pPr>
        <w:ind w:left="8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8DA42E5"/>
    <w:multiLevelType w:val="hybridMultilevel"/>
    <w:tmpl w:val="141A7D8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C8B73D0"/>
    <w:multiLevelType w:val="hybridMultilevel"/>
    <w:tmpl w:val="641AB856"/>
    <w:lvl w:ilvl="0" w:tplc="30208B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04E269E"/>
    <w:multiLevelType w:val="hybridMultilevel"/>
    <w:tmpl w:val="85AE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6669"/>
    <w:multiLevelType w:val="hybridMultilevel"/>
    <w:tmpl w:val="3D569FC0"/>
    <w:lvl w:ilvl="0" w:tplc="699018D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F68E4"/>
    <w:multiLevelType w:val="hybridMultilevel"/>
    <w:tmpl w:val="85BE345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70267CB"/>
    <w:multiLevelType w:val="hybridMultilevel"/>
    <w:tmpl w:val="25127C98"/>
    <w:lvl w:ilvl="0" w:tplc="43AC9C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76FB"/>
    <w:multiLevelType w:val="hybridMultilevel"/>
    <w:tmpl w:val="D22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73DA4"/>
    <w:multiLevelType w:val="hybridMultilevel"/>
    <w:tmpl w:val="B39023EA"/>
    <w:lvl w:ilvl="0" w:tplc="4516E96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85D47"/>
    <w:multiLevelType w:val="hybridMultilevel"/>
    <w:tmpl w:val="7C58AC1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B854F28"/>
    <w:multiLevelType w:val="hybridMultilevel"/>
    <w:tmpl w:val="070CB464"/>
    <w:lvl w:ilvl="0" w:tplc="0419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C92133B"/>
    <w:multiLevelType w:val="hybridMultilevel"/>
    <w:tmpl w:val="F0D6EB5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5">
    <w:nsid w:val="2E61772A"/>
    <w:multiLevelType w:val="hybridMultilevel"/>
    <w:tmpl w:val="DAEC4F3E"/>
    <w:lvl w:ilvl="0" w:tplc="901AC37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43766CA"/>
    <w:multiLevelType w:val="hybridMultilevel"/>
    <w:tmpl w:val="563EE466"/>
    <w:lvl w:ilvl="0" w:tplc="DF241348">
      <w:numFmt w:val="bullet"/>
      <w:lvlText w:val="-"/>
      <w:lvlJc w:val="left"/>
      <w:pPr>
        <w:ind w:left="591" w:hanging="125"/>
      </w:pPr>
      <w:rPr>
        <w:rFonts w:hint="default"/>
        <w:w w:val="96"/>
      </w:rPr>
    </w:lvl>
    <w:lvl w:ilvl="1" w:tplc="0B46F46E">
      <w:numFmt w:val="bullet"/>
      <w:lvlText w:val="•"/>
      <w:lvlJc w:val="left"/>
      <w:pPr>
        <w:ind w:left="1532" w:hanging="125"/>
      </w:pPr>
      <w:rPr>
        <w:rFonts w:hint="default"/>
      </w:rPr>
    </w:lvl>
    <w:lvl w:ilvl="2" w:tplc="DF88DD9E">
      <w:numFmt w:val="bullet"/>
      <w:lvlText w:val="•"/>
      <w:lvlJc w:val="left"/>
      <w:pPr>
        <w:ind w:left="2464" w:hanging="125"/>
      </w:pPr>
      <w:rPr>
        <w:rFonts w:hint="default"/>
      </w:rPr>
    </w:lvl>
    <w:lvl w:ilvl="3" w:tplc="B1F8FE94">
      <w:numFmt w:val="bullet"/>
      <w:lvlText w:val="•"/>
      <w:lvlJc w:val="left"/>
      <w:pPr>
        <w:ind w:left="3397" w:hanging="125"/>
      </w:pPr>
      <w:rPr>
        <w:rFonts w:hint="default"/>
      </w:rPr>
    </w:lvl>
    <w:lvl w:ilvl="4" w:tplc="006EE978">
      <w:numFmt w:val="bullet"/>
      <w:lvlText w:val="•"/>
      <w:lvlJc w:val="left"/>
      <w:pPr>
        <w:ind w:left="4329" w:hanging="125"/>
      </w:pPr>
      <w:rPr>
        <w:rFonts w:hint="default"/>
      </w:rPr>
    </w:lvl>
    <w:lvl w:ilvl="5" w:tplc="5A221EEE">
      <w:numFmt w:val="bullet"/>
      <w:lvlText w:val="•"/>
      <w:lvlJc w:val="left"/>
      <w:pPr>
        <w:ind w:left="5262" w:hanging="125"/>
      </w:pPr>
      <w:rPr>
        <w:rFonts w:hint="default"/>
      </w:rPr>
    </w:lvl>
    <w:lvl w:ilvl="6" w:tplc="1076BC14">
      <w:numFmt w:val="bullet"/>
      <w:lvlText w:val="•"/>
      <w:lvlJc w:val="left"/>
      <w:pPr>
        <w:ind w:left="6194" w:hanging="125"/>
      </w:pPr>
      <w:rPr>
        <w:rFonts w:hint="default"/>
      </w:rPr>
    </w:lvl>
    <w:lvl w:ilvl="7" w:tplc="D8AE0D7C">
      <w:numFmt w:val="bullet"/>
      <w:lvlText w:val="•"/>
      <w:lvlJc w:val="left"/>
      <w:pPr>
        <w:ind w:left="7126" w:hanging="125"/>
      </w:pPr>
      <w:rPr>
        <w:rFonts w:hint="default"/>
      </w:rPr>
    </w:lvl>
    <w:lvl w:ilvl="8" w:tplc="C1905C92">
      <w:numFmt w:val="bullet"/>
      <w:lvlText w:val="•"/>
      <w:lvlJc w:val="left"/>
      <w:pPr>
        <w:ind w:left="8059" w:hanging="125"/>
      </w:pPr>
      <w:rPr>
        <w:rFonts w:hint="default"/>
      </w:rPr>
    </w:lvl>
  </w:abstractNum>
  <w:abstractNum w:abstractNumId="17">
    <w:nsid w:val="36215DD0"/>
    <w:multiLevelType w:val="multilevel"/>
    <w:tmpl w:val="70527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6464F95"/>
    <w:multiLevelType w:val="hybridMultilevel"/>
    <w:tmpl w:val="8E64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16F65"/>
    <w:multiLevelType w:val="multilevel"/>
    <w:tmpl w:val="70527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97D3384"/>
    <w:multiLevelType w:val="hybridMultilevel"/>
    <w:tmpl w:val="3CCA5EEE"/>
    <w:lvl w:ilvl="0" w:tplc="0C52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391417"/>
    <w:multiLevelType w:val="hybridMultilevel"/>
    <w:tmpl w:val="58A4F7F6"/>
    <w:lvl w:ilvl="0" w:tplc="C4582052">
      <w:start w:val="3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>
    <w:nsid w:val="4D226869"/>
    <w:multiLevelType w:val="hybridMultilevel"/>
    <w:tmpl w:val="31F25FAC"/>
    <w:lvl w:ilvl="0" w:tplc="A772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8232D4"/>
    <w:multiLevelType w:val="hybridMultilevel"/>
    <w:tmpl w:val="7E50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E3946"/>
    <w:multiLevelType w:val="hybridMultilevel"/>
    <w:tmpl w:val="E30284A2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6820B04"/>
    <w:multiLevelType w:val="hybridMultilevel"/>
    <w:tmpl w:val="A44229CA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6">
    <w:nsid w:val="59B81DF9"/>
    <w:multiLevelType w:val="hybridMultilevel"/>
    <w:tmpl w:val="2092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65BE"/>
    <w:multiLevelType w:val="hybridMultilevel"/>
    <w:tmpl w:val="12F6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A0174"/>
    <w:multiLevelType w:val="hybridMultilevel"/>
    <w:tmpl w:val="8E64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411C18"/>
    <w:multiLevelType w:val="hybridMultilevel"/>
    <w:tmpl w:val="E346B1BA"/>
    <w:lvl w:ilvl="0" w:tplc="CBB0A3D4">
      <w:start w:val="11"/>
      <w:numFmt w:val="decimal"/>
      <w:lvlText w:val="%1."/>
      <w:lvlJc w:val="left"/>
      <w:pPr>
        <w:ind w:left="533" w:hanging="645"/>
        <w:jc w:val="right"/>
      </w:pPr>
      <w:rPr>
        <w:rFonts w:hint="default"/>
        <w:spacing w:val="-1"/>
        <w:w w:val="92"/>
      </w:rPr>
    </w:lvl>
    <w:lvl w:ilvl="1" w:tplc="7FB49224">
      <w:numFmt w:val="bullet"/>
      <w:lvlText w:val="•"/>
      <w:lvlJc w:val="left"/>
      <w:pPr>
        <w:ind w:left="1478" w:hanging="645"/>
      </w:pPr>
      <w:rPr>
        <w:rFonts w:hint="default"/>
      </w:rPr>
    </w:lvl>
    <w:lvl w:ilvl="2" w:tplc="F760C396">
      <w:numFmt w:val="bullet"/>
      <w:lvlText w:val="•"/>
      <w:lvlJc w:val="left"/>
      <w:pPr>
        <w:ind w:left="2416" w:hanging="645"/>
      </w:pPr>
      <w:rPr>
        <w:rFonts w:hint="default"/>
      </w:rPr>
    </w:lvl>
    <w:lvl w:ilvl="3" w:tplc="F3664BF6">
      <w:numFmt w:val="bullet"/>
      <w:lvlText w:val="•"/>
      <w:lvlJc w:val="left"/>
      <w:pPr>
        <w:ind w:left="3355" w:hanging="645"/>
      </w:pPr>
      <w:rPr>
        <w:rFonts w:hint="default"/>
      </w:rPr>
    </w:lvl>
    <w:lvl w:ilvl="4" w:tplc="7FFEBD30">
      <w:numFmt w:val="bullet"/>
      <w:lvlText w:val="•"/>
      <w:lvlJc w:val="left"/>
      <w:pPr>
        <w:ind w:left="4293" w:hanging="645"/>
      </w:pPr>
      <w:rPr>
        <w:rFonts w:hint="default"/>
      </w:rPr>
    </w:lvl>
    <w:lvl w:ilvl="5" w:tplc="51F4703C">
      <w:numFmt w:val="bullet"/>
      <w:lvlText w:val="•"/>
      <w:lvlJc w:val="left"/>
      <w:pPr>
        <w:ind w:left="5232" w:hanging="645"/>
      </w:pPr>
      <w:rPr>
        <w:rFonts w:hint="default"/>
      </w:rPr>
    </w:lvl>
    <w:lvl w:ilvl="6" w:tplc="1CEAB248">
      <w:numFmt w:val="bullet"/>
      <w:lvlText w:val="•"/>
      <w:lvlJc w:val="left"/>
      <w:pPr>
        <w:ind w:left="6170" w:hanging="645"/>
      </w:pPr>
      <w:rPr>
        <w:rFonts w:hint="default"/>
      </w:rPr>
    </w:lvl>
    <w:lvl w:ilvl="7" w:tplc="ED9AC8AC">
      <w:numFmt w:val="bullet"/>
      <w:lvlText w:val="•"/>
      <w:lvlJc w:val="left"/>
      <w:pPr>
        <w:ind w:left="7108" w:hanging="645"/>
      </w:pPr>
      <w:rPr>
        <w:rFonts w:hint="default"/>
      </w:rPr>
    </w:lvl>
    <w:lvl w:ilvl="8" w:tplc="F112EA42">
      <w:numFmt w:val="bullet"/>
      <w:lvlText w:val="•"/>
      <w:lvlJc w:val="left"/>
      <w:pPr>
        <w:ind w:left="8047" w:hanging="645"/>
      </w:pPr>
      <w:rPr>
        <w:rFonts w:hint="default"/>
      </w:rPr>
    </w:lvl>
  </w:abstractNum>
  <w:abstractNum w:abstractNumId="30">
    <w:nsid w:val="6EC25A57"/>
    <w:multiLevelType w:val="hybridMultilevel"/>
    <w:tmpl w:val="ED349768"/>
    <w:lvl w:ilvl="0" w:tplc="FB6868E8">
      <w:start w:val="2"/>
      <w:numFmt w:val="decimal"/>
      <w:lvlText w:val="%1."/>
      <w:lvlJc w:val="left"/>
      <w:pPr>
        <w:ind w:left="397" w:hanging="669"/>
        <w:jc w:val="right"/>
      </w:pPr>
      <w:rPr>
        <w:rFonts w:hint="default"/>
        <w:spacing w:val="-1"/>
        <w:w w:val="98"/>
      </w:rPr>
    </w:lvl>
    <w:lvl w:ilvl="1" w:tplc="EFFC1AF0">
      <w:numFmt w:val="bullet"/>
      <w:lvlText w:val="•"/>
      <w:lvlJc w:val="left"/>
      <w:pPr>
        <w:ind w:left="1352" w:hanging="669"/>
      </w:pPr>
      <w:rPr>
        <w:rFonts w:hint="default"/>
      </w:rPr>
    </w:lvl>
    <w:lvl w:ilvl="2" w:tplc="D64A6EDE">
      <w:numFmt w:val="bullet"/>
      <w:lvlText w:val="•"/>
      <w:lvlJc w:val="left"/>
      <w:pPr>
        <w:ind w:left="2304" w:hanging="669"/>
      </w:pPr>
      <w:rPr>
        <w:rFonts w:hint="default"/>
      </w:rPr>
    </w:lvl>
    <w:lvl w:ilvl="3" w:tplc="D8FE0E6A">
      <w:numFmt w:val="bullet"/>
      <w:lvlText w:val="•"/>
      <w:lvlJc w:val="left"/>
      <w:pPr>
        <w:ind w:left="3257" w:hanging="669"/>
      </w:pPr>
      <w:rPr>
        <w:rFonts w:hint="default"/>
      </w:rPr>
    </w:lvl>
    <w:lvl w:ilvl="4" w:tplc="49FC95B4">
      <w:numFmt w:val="bullet"/>
      <w:lvlText w:val="•"/>
      <w:lvlJc w:val="left"/>
      <w:pPr>
        <w:ind w:left="4209" w:hanging="669"/>
      </w:pPr>
      <w:rPr>
        <w:rFonts w:hint="default"/>
      </w:rPr>
    </w:lvl>
    <w:lvl w:ilvl="5" w:tplc="AD0E6138">
      <w:numFmt w:val="bullet"/>
      <w:lvlText w:val="•"/>
      <w:lvlJc w:val="left"/>
      <w:pPr>
        <w:ind w:left="5162" w:hanging="669"/>
      </w:pPr>
      <w:rPr>
        <w:rFonts w:hint="default"/>
      </w:rPr>
    </w:lvl>
    <w:lvl w:ilvl="6" w:tplc="FCD4F10E">
      <w:numFmt w:val="bullet"/>
      <w:lvlText w:val="•"/>
      <w:lvlJc w:val="left"/>
      <w:pPr>
        <w:ind w:left="6114" w:hanging="669"/>
      </w:pPr>
      <w:rPr>
        <w:rFonts w:hint="default"/>
      </w:rPr>
    </w:lvl>
    <w:lvl w:ilvl="7" w:tplc="6980DB26">
      <w:numFmt w:val="bullet"/>
      <w:lvlText w:val="•"/>
      <w:lvlJc w:val="left"/>
      <w:pPr>
        <w:ind w:left="7066" w:hanging="669"/>
      </w:pPr>
      <w:rPr>
        <w:rFonts w:hint="default"/>
      </w:rPr>
    </w:lvl>
    <w:lvl w:ilvl="8" w:tplc="C1BAA504">
      <w:numFmt w:val="bullet"/>
      <w:lvlText w:val="•"/>
      <w:lvlJc w:val="left"/>
      <w:pPr>
        <w:ind w:left="8019" w:hanging="669"/>
      </w:pPr>
      <w:rPr>
        <w:rFonts w:hint="default"/>
      </w:rPr>
    </w:lvl>
  </w:abstractNum>
  <w:abstractNum w:abstractNumId="31">
    <w:nsid w:val="75702363"/>
    <w:multiLevelType w:val="hybridMultilevel"/>
    <w:tmpl w:val="25127C98"/>
    <w:lvl w:ilvl="0" w:tplc="43AC9C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D6497"/>
    <w:multiLevelType w:val="hybridMultilevel"/>
    <w:tmpl w:val="A1F6E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7D0902"/>
    <w:multiLevelType w:val="hybridMultilevel"/>
    <w:tmpl w:val="9C46B1CC"/>
    <w:lvl w:ilvl="0" w:tplc="760AD352">
      <w:start w:val="1"/>
      <w:numFmt w:val="decimal"/>
      <w:lvlText w:val="%1."/>
      <w:lvlJc w:val="left"/>
      <w:pPr>
        <w:ind w:left="113" w:hanging="562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95DA57E6">
      <w:numFmt w:val="bullet"/>
      <w:lvlText w:val="•"/>
      <w:lvlJc w:val="left"/>
      <w:pPr>
        <w:ind w:left="1078" w:hanging="562"/>
      </w:pPr>
      <w:rPr>
        <w:rFonts w:hint="default"/>
      </w:rPr>
    </w:lvl>
    <w:lvl w:ilvl="2" w:tplc="657A714E">
      <w:numFmt w:val="bullet"/>
      <w:lvlText w:val="•"/>
      <w:lvlJc w:val="left"/>
      <w:pPr>
        <w:ind w:left="2036" w:hanging="562"/>
      </w:pPr>
      <w:rPr>
        <w:rFonts w:hint="default"/>
      </w:rPr>
    </w:lvl>
    <w:lvl w:ilvl="3" w:tplc="27EA979C">
      <w:numFmt w:val="bullet"/>
      <w:lvlText w:val="•"/>
      <w:lvlJc w:val="left"/>
      <w:pPr>
        <w:ind w:left="2994" w:hanging="562"/>
      </w:pPr>
      <w:rPr>
        <w:rFonts w:hint="default"/>
      </w:rPr>
    </w:lvl>
    <w:lvl w:ilvl="4" w:tplc="ABF8FDDC">
      <w:numFmt w:val="bullet"/>
      <w:lvlText w:val="•"/>
      <w:lvlJc w:val="left"/>
      <w:pPr>
        <w:ind w:left="3952" w:hanging="562"/>
      </w:pPr>
      <w:rPr>
        <w:rFonts w:hint="default"/>
      </w:rPr>
    </w:lvl>
    <w:lvl w:ilvl="5" w:tplc="69707602">
      <w:numFmt w:val="bullet"/>
      <w:lvlText w:val="•"/>
      <w:lvlJc w:val="left"/>
      <w:pPr>
        <w:ind w:left="4910" w:hanging="562"/>
      </w:pPr>
      <w:rPr>
        <w:rFonts w:hint="default"/>
      </w:rPr>
    </w:lvl>
    <w:lvl w:ilvl="6" w:tplc="BFDE5880">
      <w:numFmt w:val="bullet"/>
      <w:lvlText w:val="•"/>
      <w:lvlJc w:val="left"/>
      <w:pPr>
        <w:ind w:left="5868" w:hanging="562"/>
      </w:pPr>
      <w:rPr>
        <w:rFonts w:hint="default"/>
      </w:rPr>
    </w:lvl>
    <w:lvl w:ilvl="7" w:tplc="BBFE78C6">
      <w:numFmt w:val="bullet"/>
      <w:lvlText w:val="•"/>
      <w:lvlJc w:val="left"/>
      <w:pPr>
        <w:ind w:left="6826" w:hanging="562"/>
      </w:pPr>
      <w:rPr>
        <w:rFonts w:hint="default"/>
      </w:rPr>
    </w:lvl>
    <w:lvl w:ilvl="8" w:tplc="A5AA119A">
      <w:numFmt w:val="bullet"/>
      <w:lvlText w:val="•"/>
      <w:lvlJc w:val="left"/>
      <w:pPr>
        <w:ind w:left="7784" w:hanging="562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32"/>
  </w:num>
  <w:num w:numId="4">
    <w:abstractNumId w:val="18"/>
  </w:num>
  <w:num w:numId="5">
    <w:abstractNumId w:val="28"/>
  </w:num>
  <w:num w:numId="6">
    <w:abstractNumId w:val="31"/>
  </w:num>
  <w:num w:numId="7">
    <w:abstractNumId w:val="9"/>
  </w:num>
  <w:num w:numId="8">
    <w:abstractNumId w:val="25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0"/>
  </w:num>
  <w:num w:numId="17">
    <w:abstractNumId w:val="29"/>
  </w:num>
  <w:num w:numId="18">
    <w:abstractNumId w:val="16"/>
  </w:num>
  <w:num w:numId="19">
    <w:abstractNumId w:val="30"/>
  </w:num>
  <w:num w:numId="20">
    <w:abstractNumId w:val="21"/>
  </w:num>
  <w:num w:numId="21">
    <w:abstractNumId w:val="33"/>
  </w:num>
  <w:num w:numId="22">
    <w:abstractNumId w:val="23"/>
  </w:num>
  <w:num w:numId="23">
    <w:abstractNumId w:val="11"/>
  </w:num>
  <w:num w:numId="24">
    <w:abstractNumId w:val="17"/>
  </w:num>
  <w:num w:numId="25">
    <w:abstractNumId w:val="19"/>
  </w:num>
  <w:num w:numId="26">
    <w:abstractNumId w:val="27"/>
  </w:num>
  <w:num w:numId="27">
    <w:abstractNumId w:val="2"/>
  </w:num>
  <w:num w:numId="28">
    <w:abstractNumId w:val="22"/>
  </w:num>
  <w:num w:numId="29">
    <w:abstractNumId w:val="8"/>
  </w:num>
  <w:num w:numId="30">
    <w:abstractNumId w:val="5"/>
  </w:num>
  <w:num w:numId="31">
    <w:abstractNumId w:val="20"/>
  </w:num>
  <w:num w:numId="32">
    <w:abstractNumId w:val="24"/>
  </w:num>
  <w:num w:numId="33">
    <w:abstractNumId w:val="1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8"/>
    <w:rsid w:val="00000DC1"/>
    <w:rsid w:val="00004A3A"/>
    <w:rsid w:val="00007287"/>
    <w:rsid w:val="0004393A"/>
    <w:rsid w:val="00044E56"/>
    <w:rsid w:val="000460B0"/>
    <w:rsid w:val="0005407D"/>
    <w:rsid w:val="00064B8F"/>
    <w:rsid w:val="00074EB1"/>
    <w:rsid w:val="0008389B"/>
    <w:rsid w:val="00084A5F"/>
    <w:rsid w:val="000A56EA"/>
    <w:rsid w:val="000C1587"/>
    <w:rsid w:val="000C52E9"/>
    <w:rsid w:val="000C607C"/>
    <w:rsid w:val="000D20A6"/>
    <w:rsid w:val="000E3425"/>
    <w:rsid w:val="000F34B3"/>
    <w:rsid w:val="001014DB"/>
    <w:rsid w:val="00110FAB"/>
    <w:rsid w:val="00131C65"/>
    <w:rsid w:val="001331AF"/>
    <w:rsid w:val="00137B26"/>
    <w:rsid w:val="00145884"/>
    <w:rsid w:val="001646DA"/>
    <w:rsid w:val="001669DA"/>
    <w:rsid w:val="00166E00"/>
    <w:rsid w:val="00181525"/>
    <w:rsid w:val="001B3371"/>
    <w:rsid w:val="001B44E1"/>
    <w:rsid w:val="001B46B6"/>
    <w:rsid w:val="001C16AB"/>
    <w:rsid w:val="001C2AFA"/>
    <w:rsid w:val="001D096A"/>
    <w:rsid w:val="001D7609"/>
    <w:rsid w:val="001E3E93"/>
    <w:rsid w:val="001F4EA3"/>
    <w:rsid w:val="002020AF"/>
    <w:rsid w:val="002038BB"/>
    <w:rsid w:val="00205A36"/>
    <w:rsid w:val="00211453"/>
    <w:rsid w:val="0021604F"/>
    <w:rsid w:val="00222D43"/>
    <w:rsid w:val="00224C10"/>
    <w:rsid w:val="00224EEA"/>
    <w:rsid w:val="00232409"/>
    <w:rsid w:val="00235E9C"/>
    <w:rsid w:val="00240393"/>
    <w:rsid w:val="0024135F"/>
    <w:rsid w:val="00260D6E"/>
    <w:rsid w:val="002625CB"/>
    <w:rsid w:val="002670C1"/>
    <w:rsid w:val="00274DD1"/>
    <w:rsid w:val="0027721C"/>
    <w:rsid w:val="00284B8C"/>
    <w:rsid w:val="00291455"/>
    <w:rsid w:val="00291DA6"/>
    <w:rsid w:val="00292664"/>
    <w:rsid w:val="0029361A"/>
    <w:rsid w:val="002A24BC"/>
    <w:rsid w:val="002A50B7"/>
    <w:rsid w:val="002A738F"/>
    <w:rsid w:val="002B212D"/>
    <w:rsid w:val="002B3B1D"/>
    <w:rsid w:val="002B759C"/>
    <w:rsid w:val="002C57E0"/>
    <w:rsid w:val="002C7C3A"/>
    <w:rsid w:val="002D683B"/>
    <w:rsid w:val="002F2E9D"/>
    <w:rsid w:val="00303016"/>
    <w:rsid w:val="00306B0E"/>
    <w:rsid w:val="00312786"/>
    <w:rsid w:val="00313AC8"/>
    <w:rsid w:val="00314987"/>
    <w:rsid w:val="00330E73"/>
    <w:rsid w:val="00331B15"/>
    <w:rsid w:val="003359AA"/>
    <w:rsid w:val="00336890"/>
    <w:rsid w:val="00340375"/>
    <w:rsid w:val="003416E0"/>
    <w:rsid w:val="003511AC"/>
    <w:rsid w:val="00361C0A"/>
    <w:rsid w:val="003706C3"/>
    <w:rsid w:val="00373E01"/>
    <w:rsid w:val="0037544F"/>
    <w:rsid w:val="00384F57"/>
    <w:rsid w:val="00385C8B"/>
    <w:rsid w:val="00387332"/>
    <w:rsid w:val="003962DB"/>
    <w:rsid w:val="003A2663"/>
    <w:rsid w:val="003A2670"/>
    <w:rsid w:val="003A62F8"/>
    <w:rsid w:val="003B2D92"/>
    <w:rsid w:val="003B3699"/>
    <w:rsid w:val="003C21EE"/>
    <w:rsid w:val="003D364B"/>
    <w:rsid w:val="003E6D79"/>
    <w:rsid w:val="003E6F7D"/>
    <w:rsid w:val="003F3569"/>
    <w:rsid w:val="003F369E"/>
    <w:rsid w:val="00402551"/>
    <w:rsid w:val="0040536F"/>
    <w:rsid w:val="004123A2"/>
    <w:rsid w:val="004130A9"/>
    <w:rsid w:val="00423B1E"/>
    <w:rsid w:val="004315E1"/>
    <w:rsid w:val="00435E32"/>
    <w:rsid w:val="00436D05"/>
    <w:rsid w:val="00442940"/>
    <w:rsid w:val="00444AB4"/>
    <w:rsid w:val="00447815"/>
    <w:rsid w:val="00453C0B"/>
    <w:rsid w:val="00455319"/>
    <w:rsid w:val="004836D6"/>
    <w:rsid w:val="004974FC"/>
    <w:rsid w:val="004B3E6D"/>
    <w:rsid w:val="004C363B"/>
    <w:rsid w:val="004D67D5"/>
    <w:rsid w:val="004D7895"/>
    <w:rsid w:val="004E0AF3"/>
    <w:rsid w:val="004F17A0"/>
    <w:rsid w:val="004F230D"/>
    <w:rsid w:val="00504874"/>
    <w:rsid w:val="00513A6E"/>
    <w:rsid w:val="005144BE"/>
    <w:rsid w:val="00521FC7"/>
    <w:rsid w:val="00531E05"/>
    <w:rsid w:val="005457A8"/>
    <w:rsid w:val="0055016E"/>
    <w:rsid w:val="00560B53"/>
    <w:rsid w:val="0056413A"/>
    <w:rsid w:val="00565F0E"/>
    <w:rsid w:val="00565F7F"/>
    <w:rsid w:val="00566080"/>
    <w:rsid w:val="00585F1C"/>
    <w:rsid w:val="00590F40"/>
    <w:rsid w:val="00591E8D"/>
    <w:rsid w:val="005D301B"/>
    <w:rsid w:val="005D3321"/>
    <w:rsid w:val="005E3159"/>
    <w:rsid w:val="005E3AD8"/>
    <w:rsid w:val="005F3B45"/>
    <w:rsid w:val="0061046B"/>
    <w:rsid w:val="00611D46"/>
    <w:rsid w:val="00612381"/>
    <w:rsid w:val="00630808"/>
    <w:rsid w:val="00631812"/>
    <w:rsid w:val="006349AE"/>
    <w:rsid w:val="00634D54"/>
    <w:rsid w:val="006811F6"/>
    <w:rsid w:val="00682D4C"/>
    <w:rsid w:val="00692827"/>
    <w:rsid w:val="00692B55"/>
    <w:rsid w:val="006A383C"/>
    <w:rsid w:val="006A3E16"/>
    <w:rsid w:val="006A56C0"/>
    <w:rsid w:val="006A5FA0"/>
    <w:rsid w:val="006B0BEC"/>
    <w:rsid w:val="006B3D9B"/>
    <w:rsid w:val="006B6181"/>
    <w:rsid w:val="006D0BEA"/>
    <w:rsid w:val="006D5B0D"/>
    <w:rsid w:val="006D5BE9"/>
    <w:rsid w:val="006D6C63"/>
    <w:rsid w:val="006D6F99"/>
    <w:rsid w:val="006E60FE"/>
    <w:rsid w:val="006E7029"/>
    <w:rsid w:val="006F378B"/>
    <w:rsid w:val="006F6D8F"/>
    <w:rsid w:val="00701279"/>
    <w:rsid w:val="007077B1"/>
    <w:rsid w:val="00711CF1"/>
    <w:rsid w:val="00726B82"/>
    <w:rsid w:val="00727FEA"/>
    <w:rsid w:val="00730680"/>
    <w:rsid w:val="00735FF3"/>
    <w:rsid w:val="0074765D"/>
    <w:rsid w:val="007478F1"/>
    <w:rsid w:val="00752CD1"/>
    <w:rsid w:val="007567B4"/>
    <w:rsid w:val="0076108E"/>
    <w:rsid w:val="00780AA4"/>
    <w:rsid w:val="007853E1"/>
    <w:rsid w:val="007A3598"/>
    <w:rsid w:val="007C058D"/>
    <w:rsid w:val="007C5273"/>
    <w:rsid w:val="007E21E8"/>
    <w:rsid w:val="007E30DB"/>
    <w:rsid w:val="007E6DA0"/>
    <w:rsid w:val="007E7102"/>
    <w:rsid w:val="007E74E0"/>
    <w:rsid w:val="007F0891"/>
    <w:rsid w:val="007F5293"/>
    <w:rsid w:val="007F5A23"/>
    <w:rsid w:val="00803696"/>
    <w:rsid w:val="00806316"/>
    <w:rsid w:val="00813A06"/>
    <w:rsid w:val="0083190B"/>
    <w:rsid w:val="00833847"/>
    <w:rsid w:val="00836D82"/>
    <w:rsid w:val="00845827"/>
    <w:rsid w:val="00846040"/>
    <w:rsid w:val="00855B83"/>
    <w:rsid w:val="008577F8"/>
    <w:rsid w:val="00865BA3"/>
    <w:rsid w:val="00866E3D"/>
    <w:rsid w:val="00872DB9"/>
    <w:rsid w:val="00877E7E"/>
    <w:rsid w:val="00885036"/>
    <w:rsid w:val="00886072"/>
    <w:rsid w:val="008A6FE3"/>
    <w:rsid w:val="008B39D0"/>
    <w:rsid w:val="008B6C6C"/>
    <w:rsid w:val="008B7FD7"/>
    <w:rsid w:val="008D6E21"/>
    <w:rsid w:val="008D7898"/>
    <w:rsid w:val="008E4858"/>
    <w:rsid w:val="008E565B"/>
    <w:rsid w:val="008E5D62"/>
    <w:rsid w:val="00900058"/>
    <w:rsid w:val="00917F4C"/>
    <w:rsid w:val="009225A8"/>
    <w:rsid w:val="00933737"/>
    <w:rsid w:val="00934E2D"/>
    <w:rsid w:val="00953BD6"/>
    <w:rsid w:val="0096223D"/>
    <w:rsid w:val="00965B43"/>
    <w:rsid w:val="00971871"/>
    <w:rsid w:val="009738F1"/>
    <w:rsid w:val="00975979"/>
    <w:rsid w:val="00990C60"/>
    <w:rsid w:val="00994EE5"/>
    <w:rsid w:val="0099744E"/>
    <w:rsid w:val="009A1AA9"/>
    <w:rsid w:val="009A28B8"/>
    <w:rsid w:val="009A37D7"/>
    <w:rsid w:val="009B59C1"/>
    <w:rsid w:val="009C76C8"/>
    <w:rsid w:val="009D29F0"/>
    <w:rsid w:val="009E026C"/>
    <w:rsid w:val="009E04CC"/>
    <w:rsid w:val="009E0D82"/>
    <w:rsid w:val="009E6437"/>
    <w:rsid w:val="009E779E"/>
    <w:rsid w:val="009F314E"/>
    <w:rsid w:val="009F6DF9"/>
    <w:rsid w:val="00A01446"/>
    <w:rsid w:val="00A04ED3"/>
    <w:rsid w:val="00A11A21"/>
    <w:rsid w:val="00A13361"/>
    <w:rsid w:val="00A1460B"/>
    <w:rsid w:val="00A1549B"/>
    <w:rsid w:val="00A15BE7"/>
    <w:rsid w:val="00A33461"/>
    <w:rsid w:val="00A33F85"/>
    <w:rsid w:val="00A413BD"/>
    <w:rsid w:val="00A66024"/>
    <w:rsid w:val="00A74712"/>
    <w:rsid w:val="00A776F9"/>
    <w:rsid w:val="00A803E6"/>
    <w:rsid w:val="00A97621"/>
    <w:rsid w:val="00AB01E9"/>
    <w:rsid w:val="00AC3C31"/>
    <w:rsid w:val="00AC6759"/>
    <w:rsid w:val="00AD0449"/>
    <w:rsid w:val="00AD1EAB"/>
    <w:rsid w:val="00AD37DF"/>
    <w:rsid w:val="00AD5D4A"/>
    <w:rsid w:val="00AF0B9B"/>
    <w:rsid w:val="00AF3002"/>
    <w:rsid w:val="00AF56B4"/>
    <w:rsid w:val="00AF5B3F"/>
    <w:rsid w:val="00B00276"/>
    <w:rsid w:val="00B00E0E"/>
    <w:rsid w:val="00B01B4A"/>
    <w:rsid w:val="00B049EC"/>
    <w:rsid w:val="00B10E43"/>
    <w:rsid w:val="00B11B33"/>
    <w:rsid w:val="00B1273E"/>
    <w:rsid w:val="00B140AF"/>
    <w:rsid w:val="00B146F4"/>
    <w:rsid w:val="00B15C82"/>
    <w:rsid w:val="00B1719E"/>
    <w:rsid w:val="00B25261"/>
    <w:rsid w:val="00B32F3F"/>
    <w:rsid w:val="00B34EAA"/>
    <w:rsid w:val="00B52FEA"/>
    <w:rsid w:val="00B66F8F"/>
    <w:rsid w:val="00B71B3D"/>
    <w:rsid w:val="00B80A62"/>
    <w:rsid w:val="00BA105B"/>
    <w:rsid w:val="00BC13C4"/>
    <w:rsid w:val="00BD6145"/>
    <w:rsid w:val="00BE35C1"/>
    <w:rsid w:val="00BE516A"/>
    <w:rsid w:val="00BE568E"/>
    <w:rsid w:val="00BF6B59"/>
    <w:rsid w:val="00C05219"/>
    <w:rsid w:val="00C05F98"/>
    <w:rsid w:val="00C12E47"/>
    <w:rsid w:val="00C166F4"/>
    <w:rsid w:val="00C2123C"/>
    <w:rsid w:val="00C21D4D"/>
    <w:rsid w:val="00C35821"/>
    <w:rsid w:val="00C37666"/>
    <w:rsid w:val="00C431BE"/>
    <w:rsid w:val="00C5452E"/>
    <w:rsid w:val="00C55D34"/>
    <w:rsid w:val="00C651C6"/>
    <w:rsid w:val="00C74D03"/>
    <w:rsid w:val="00C80975"/>
    <w:rsid w:val="00C82282"/>
    <w:rsid w:val="00CB278C"/>
    <w:rsid w:val="00CB7557"/>
    <w:rsid w:val="00CC101B"/>
    <w:rsid w:val="00CC2F45"/>
    <w:rsid w:val="00CC3D81"/>
    <w:rsid w:val="00CC6807"/>
    <w:rsid w:val="00CD3EEF"/>
    <w:rsid w:val="00CD587F"/>
    <w:rsid w:val="00CE5162"/>
    <w:rsid w:val="00D03F92"/>
    <w:rsid w:val="00D05D1E"/>
    <w:rsid w:val="00D122F1"/>
    <w:rsid w:val="00D20D29"/>
    <w:rsid w:val="00D32F8B"/>
    <w:rsid w:val="00D456D4"/>
    <w:rsid w:val="00D50BC6"/>
    <w:rsid w:val="00D52736"/>
    <w:rsid w:val="00D544F9"/>
    <w:rsid w:val="00D5474F"/>
    <w:rsid w:val="00D56C8A"/>
    <w:rsid w:val="00D63AF1"/>
    <w:rsid w:val="00D80C22"/>
    <w:rsid w:val="00DA16B6"/>
    <w:rsid w:val="00DA1E48"/>
    <w:rsid w:val="00DB1C54"/>
    <w:rsid w:val="00DE5F2C"/>
    <w:rsid w:val="00DF6356"/>
    <w:rsid w:val="00DF7DC5"/>
    <w:rsid w:val="00E04C96"/>
    <w:rsid w:val="00E12C6D"/>
    <w:rsid w:val="00E40EC4"/>
    <w:rsid w:val="00E44B12"/>
    <w:rsid w:val="00E627B7"/>
    <w:rsid w:val="00E636BE"/>
    <w:rsid w:val="00E708AB"/>
    <w:rsid w:val="00E84792"/>
    <w:rsid w:val="00E85BA8"/>
    <w:rsid w:val="00E949C3"/>
    <w:rsid w:val="00EA2A34"/>
    <w:rsid w:val="00EA4A49"/>
    <w:rsid w:val="00EA4BF9"/>
    <w:rsid w:val="00EA4C23"/>
    <w:rsid w:val="00EA50D7"/>
    <w:rsid w:val="00EA6AE0"/>
    <w:rsid w:val="00EB4898"/>
    <w:rsid w:val="00EB55DE"/>
    <w:rsid w:val="00EB7EE7"/>
    <w:rsid w:val="00EC05B4"/>
    <w:rsid w:val="00EC0B6D"/>
    <w:rsid w:val="00EC4CFD"/>
    <w:rsid w:val="00ED3B9D"/>
    <w:rsid w:val="00ED55B4"/>
    <w:rsid w:val="00ED67DE"/>
    <w:rsid w:val="00EE2961"/>
    <w:rsid w:val="00EE5620"/>
    <w:rsid w:val="00EF03DB"/>
    <w:rsid w:val="00EF69E1"/>
    <w:rsid w:val="00EF762A"/>
    <w:rsid w:val="00F01D3E"/>
    <w:rsid w:val="00F07803"/>
    <w:rsid w:val="00F26B91"/>
    <w:rsid w:val="00F40C5B"/>
    <w:rsid w:val="00F564C3"/>
    <w:rsid w:val="00F65CBF"/>
    <w:rsid w:val="00F77134"/>
    <w:rsid w:val="00F82684"/>
    <w:rsid w:val="00F85628"/>
    <w:rsid w:val="00F85E0A"/>
    <w:rsid w:val="00FA0EED"/>
    <w:rsid w:val="00FA455E"/>
    <w:rsid w:val="00FA52A9"/>
    <w:rsid w:val="00FB40F6"/>
    <w:rsid w:val="00FB61F1"/>
    <w:rsid w:val="00FC398D"/>
    <w:rsid w:val="00FC4723"/>
    <w:rsid w:val="00FC6451"/>
    <w:rsid w:val="00FD0B90"/>
    <w:rsid w:val="00FD1C01"/>
    <w:rsid w:val="00FD4A5C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6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40536F"/>
    <w:pPr>
      <w:keepNext/>
      <w:jc w:val="center"/>
      <w:outlineLvl w:val="0"/>
    </w:pPr>
    <w:rPr>
      <w:b/>
      <w:sz w:val="32"/>
      <w:lang w:val="x-none"/>
    </w:rPr>
  </w:style>
  <w:style w:type="paragraph" w:styleId="2">
    <w:name w:val="heading 2"/>
    <w:basedOn w:val="a"/>
    <w:link w:val="20"/>
    <w:uiPriority w:val="9"/>
    <w:unhideWhenUsed/>
    <w:qFormat/>
    <w:rsid w:val="00CC101B"/>
    <w:pPr>
      <w:widowControl w:val="0"/>
      <w:autoSpaceDE w:val="0"/>
      <w:autoSpaceDN w:val="0"/>
      <w:spacing w:before="4"/>
      <w:ind w:left="675"/>
      <w:outlineLvl w:val="1"/>
    </w:pPr>
    <w:rPr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qFormat/>
    <w:rsid w:val="00877E7E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53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Заголовок"/>
    <w:basedOn w:val="a"/>
    <w:link w:val="a4"/>
    <w:qFormat/>
    <w:rsid w:val="0040536F"/>
    <w:pPr>
      <w:jc w:val="center"/>
    </w:pPr>
    <w:rPr>
      <w:b/>
      <w:sz w:val="20"/>
      <w:lang w:val="x-none"/>
    </w:rPr>
  </w:style>
  <w:style w:type="character" w:customStyle="1" w:styleId="a4">
    <w:name w:val="Заголовок Знак"/>
    <w:link w:val="a3"/>
    <w:rsid w:val="0040536F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40536F"/>
    <w:rPr>
      <w:color w:val="0000FF"/>
      <w:u w:val="single"/>
    </w:rPr>
  </w:style>
  <w:style w:type="table" w:styleId="a6">
    <w:name w:val="Table Grid"/>
    <w:basedOn w:val="a1"/>
    <w:uiPriority w:val="59"/>
    <w:rsid w:val="008E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30A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130A9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1525"/>
    <w:pPr>
      <w:ind w:left="720"/>
      <w:contextualSpacing/>
    </w:pPr>
    <w:rPr>
      <w:szCs w:val="24"/>
    </w:rPr>
  </w:style>
  <w:style w:type="paragraph" w:styleId="aa">
    <w:name w:val="Body Text"/>
    <w:basedOn w:val="a"/>
    <w:link w:val="ab"/>
    <w:uiPriority w:val="1"/>
    <w:qFormat/>
    <w:rsid w:val="00B10E43"/>
    <w:pPr>
      <w:widowControl w:val="0"/>
      <w:autoSpaceDE w:val="0"/>
      <w:autoSpaceDN w:val="0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ab">
    <w:name w:val="Основной текст Знак"/>
    <w:link w:val="aa"/>
    <w:uiPriority w:val="1"/>
    <w:rsid w:val="00B10E43"/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20">
    <w:name w:val="Заголовок 2 Знак"/>
    <w:link w:val="2"/>
    <w:uiPriority w:val="9"/>
    <w:rsid w:val="00CC101B"/>
    <w:rPr>
      <w:rFonts w:ascii="Times New Roman" w:eastAsia="Times New Roman" w:hAnsi="Times New Roman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C101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101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80A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B80A62"/>
    <w:rPr>
      <w:rFonts w:ascii="Times New Roman" w:eastAsia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B80A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B80A62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877E7E"/>
    <w:rPr>
      <w:rFonts w:ascii="Times New Roman" w:hAnsi="Times New Roman"/>
      <w:b/>
      <w:bCs/>
      <w:sz w:val="28"/>
      <w:szCs w:val="28"/>
    </w:rPr>
  </w:style>
  <w:style w:type="character" w:customStyle="1" w:styleId="fill">
    <w:name w:val="fill"/>
    <w:rsid w:val="004C363B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6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40536F"/>
    <w:pPr>
      <w:keepNext/>
      <w:jc w:val="center"/>
      <w:outlineLvl w:val="0"/>
    </w:pPr>
    <w:rPr>
      <w:b/>
      <w:sz w:val="32"/>
      <w:lang w:val="x-none"/>
    </w:rPr>
  </w:style>
  <w:style w:type="paragraph" w:styleId="2">
    <w:name w:val="heading 2"/>
    <w:basedOn w:val="a"/>
    <w:link w:val="20"/>
    <w:uiPriority w:val="9"/>
    <w:unhideWhenUsed/>
    <w:qFormat/>
    <w:rsid w:val="00CC101B"/>
    <w:pPr>
      <w:widowControl w:val="0"/>
      <w:autoSpaceDE w:val="0"/>
      <w:autoSpaceDN w:val="0"/>
      <w:spacing w:before="4"/>
      <w:ind w:left="675"/>
      <w:outlineLvl w:val="1"/>
    </w:pPr>
    <w:rPr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qFormat/>
    <w:rsid w:val="00877E7E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53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Заголовок"/>
    <w:basedOn w:val="a"/>
    <w:link w:val="a4"/>
    <w:qFormat/>
    <w:rsid w:val="0040536F"/>
    <w:pPr>
      <w:jc w:val="center"/>
    </w:pPr>
    <w:rPr>
      <w:b/>
      <w:sz w:val="20"/>
      <w:lang w:val="x-none"/>
    </w:rPr>
  </w:style>
  <w:style w:type="character" w:customStyle="1" w:styleId="a4">
    <w:name w:val="Заголовок Знак"/>
    <w:link w:val="a3"/>
    <w:rsid w:val="0040536F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40536F"/>
    <w:rPr>
      <w:color w:val="0000FF"/>
      <w:u w:val="single"/>
    </w:rPr>
  </w:style>
  <w:style w:type="table" w:styleId="a6">
    <w:name w:val="Table Grid"/>
    <w:basedOn w:val="a1"/>
    <w:uiPriority w:val="59"/>
    <w:rsid w:val="008E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30A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130A9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1525"/>
    <w:pPr>
      <w:ind w:left="720"/>
      <w:contextualSpacing/>
    </w:pPr>
    <w:rPr>
      <w:szCs w:val="24"/>
    </w:rPr>
  </w:style>
  <w:style w:type="paragraph" w:styleId="aa">
    <w:name w:val="Body Text"/>
    <w:basedOn w:val="a"/>
    <w:link w:val="ab"/>
    <w:uiPriority w:val="1"/>
    <w:qFormat/>
    <w:rsid w:val="00B10E43"/>
    <w:pPr>
      <w:widowControl w:val="0"/>
      <w:autoSpaceDE w:val="0"/>
      <w:autoSpaceDN w:val="0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ab">
    <w:name w:val="Основной текст Знак"/>
    <w:link w:val="aa"/>
    <w:uiPriority w:val="1"/>
    <w:rsid w:val="00B10E43"/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20">
    <w:name w:val="Заголовок 2 Знак"/>
    <w:link w:val="2"/>
    <w:uiPriority w:val="9"/>
    <w:rsid w:val="00CC101B"/>
    <w:rPr>
      <w:rFonts w:ascii="Times New Roman" w:eastAsia="Times New Roman" w:hAnsi="Times New Roman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C101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101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80A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B80A62"/>
    <w:rPr>
      <w:rFonts w:ascii="Times New Roman" w:eastAsia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B80A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B80A62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877E7E"/>
    <w:rPr>
      <w:rFonts w:ascii="Times New Roman" w:hAnsi="Times New Roman"/>
      <w:b/>
      <w:bCs/>
      <w:sz w:val="28"/>
      <w:szCs w:val="28"/>
    </w:rPr>
  </w:style>
  <w:style w:type="character" w:customStyle="1" w:styleId="fill">
    <w:name w:val="fill"/>
    <w:rsid w:val="004C363B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torat@litinstitu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&#1082;&#1072;&#1076;&#1088;&#1099;\&#1054;&#1073;&#1097;&#1072;&#1103;%20&#1076;&#1086;&#1082;&#1091;&#1084;&#1077;&#1085;&#1090;&#1072;&#1094;&#1080;&#1103;%202019\&#1055;&#1088;&#1080;&#1082;&#1072;&#1079;&#1099;%202019-2021\&#1054;&#1044;\2022\13-&#1086;&#1076;%20&#1050;&#1072;&#1088;&#1072;&#1085;&#1090;&#1080;&#1085;%20&#1087;&#1086;%20&#1073;&#1086;&#1083;&#1100;&#1085;&#1080;&#1095;&#1085;&#1086;&#1084;&#1091;%20&#1040;&#1085;&#1076;&#1088;&#1080;&#1095;%20&#1052;.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DF7B-88C7-4494-864C-AB4850C0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13-од Карантин по больничному Андрич М.В</Template>
  <TotalTime>1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7349</CharactersWithSpaces>
  <SharedDoc>false</SharedDoc>
  <HLinks>
    <vt:vector size="6" baseType="variant"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mailto:rectorat@litinstitut.ru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НачальникОК</dc:creator>
  <cp:lastModifiedBy>Sergey Dudarev</cp:lastModifiedBy>
  <cp:revision>2</cp:revision>
  <cp:lastPrinted>2022-04-27T11:19:00Z</cp:lastPrinted>
  <dcterms:created xsi:type="dcterms:W3CDTF">2022-06-14T16:53:00Z</dcterms:created>
  <dcterms:modified xsi:type="dcterms:W3CDTF">2022-06-14T16:53:00Z</dcterms:modified>
</cp:coreProperties>
</file>